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567" w:rightFromText="2268" w:topFromText="567" w:bottomFromText="851" w:vertAnchor="page" w:horzAnchor="page" w:tblpX="908" w:tblpY="1997"/>
        <w:tblOverlap w:val="never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DB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8355"/>
      </w:tblGrid>
      <w:tr w:rsidR="0070596B" w:rsidTr="003676A0">
        <w:tc>
          <w:tcPr>
            <w:tcW w:w="964" w:type="dxa"/>
            <w:shd w:val="clear" w:color="auto" w:fill="9CDBF3"/>
          </w:tcPr>
          <w:p w:rsidR="008E71E6" w:rsidRPr="00961C1E" w:rsidRDefault="008E71E6" w:rsidP="00301B49">
            <w:pPr>
              <w:spacing w:after="140"/>
              <w:ind w:left="454"/>
              <w:rPr>
                <w:b/>
                <w:bCs/>
              </w:rPr>
            </w:pPr>
          </w:p>
        </w:tc>
        <w:tc>
          <w:tcPr>
            <w:tcW w:w="7088" w:type="dxa"/>
            <w:shd w:val="clear" w:color="auto" w:fill="9CDBF3"/>
          </w:tcPr>
          <w:p w:rsidR="008E71E6" w:rsidRDefault="008E71E6" w:rsidP="003676A0">
            <w:pPr>
              <w:spacing w:after="140"/>
              <w:ind w:right="1559"/>
            </w:pPr>
          </w:p>
        </w:tc>
      </w:tr>
      <w:tr w:rsidR="0070596B" w:rsidTr="003676A0">
        <w:tc>
          <w:tcPr>
            <w:tcW w:w="964" w:type="dxa"/>
            <w:shd w:val="clear" w:color="auto" w:fill="9CDBF3"/>
          </w:tcPr>
          <w:p w:rsidR="00314FB2" w:rsidRDefault="00314FB2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Til</w:t>
            </w:r>
          </w:p>
        </w:tc>
        <w:sdt>
          <w:sdtPr>
            <w:alias w:val="Mottakere"/>
            <w:tag w:val="Mottakere"/>
            <w:id w:val="15974340"/>
            <w:placeholder>
              <w:docPart w:val="D32B5C6AD47442DB896E6E134E110EC5"/>
            </w:placeholder>
            <w:text w:multiLine="1"/>
          </w:sdtPr>
          <w:sdtEndPr/>
          <w:sdtContent>
            <w:tc>
              <w:tcPr>
                <w:tcW w:w="7088" w:type="dxa"/>
                <w:shd w:val="clear" w:color="auto" w:fill="9CDBF3"/>
              </w:tcPr>
              <w:p w:rsidR="00314FB2" w:rsidRDefault="00052558" w:rsidP="00052558">
                <w:pPr>
                  <w:spacing w:after="140"/>
                  <w:ind w:right="1559"/>
                </w:pPr>
                <w:r>
                  <w:t>Svein Bjørberg og Knut Boge</w:t>
                </w:r>
              </w:p>
            </w:tc>
          </w:sdtContent>
        </w:sdt>
      </w:tr>
      <w:tr w:rsidR="0070596B" w:rsidTr="003676A0">
        <w:tc>
          <w:tcPr>
            <w:tcW w:w="1474" w:type="dxa"/>
            <w:shd w:val="clear" w:color="auto" w:fill="9CDBF3"/>
          </w:tcPr>
          <w:p w:rsidR="00961C1E" w:rsidRDefault="00961C1E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Fra</w:t>
            </w:r>
          </w:p>
        </w:tc>
        <w:sdt>
          <w:sdtPr>
            <w:alias w:val="Avsender"/>
            <w:tag w:val="Avsender"/>
            <w:id w:val="116718666"/>
            <w:placeholder>
              <w:docPart w:val="5DCFE9A8C72E40ADAD03F3C6AD71B5AF"/>
            </w:placeholder>
            <w:text w:multiLine="1"/>
          </w:sdtPr>
          <w:sdtEndPr/>
          <w:sdtContent>
            <w:tc>
              <w:tcPr>
                <w:tcW w:w="7088" w:type="dxa"/>
                <w:shd w:val="clear" w:color="auto" w:fill="9CDBF3"/>
              </w:tcPr>
              <w:p w:rsidR="00961C1E" w:rsidRDefault="00052558" w:rsidP="00052558">
                <w:pPr>
                  <w:spacing w:after="140"/>
                  <w:ind w:right="1559"/>
                </w:pPr>
                <w:r>
                  <w:t>Lasse K. Tenden</w:t>
                </w:r>
              </w:p>
            </w:tc>
          </w:sdtContent>
        </w:sdt>
      </w:tr>
      <w:tr w:rsidR="0070596B" w:rsidTr="003676A0">
        <w:tc>
          <w:tcPr>
            <w:tcW w:w="1474" w:type="dxa"/>
            <w:shd w:val="clear" w:color="auto" w:fill="9CDBF3"/>
          </w:tcPr>
          <w:p w:rsidR="00961C1E" w:rsidRDefault="00961C1E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Kopi</w:t>
            </w:r>
          </w:p>
        </w:tc>
        <w:sdt>
          <w:sdtPr>
            <w:alias w:val="Kopimottakere"/>
            <w:tag w:val="Kopimottakere"/>
            <w:id w:val="1347986173"/>
            <w:placeholder>
              <w:docPart w:val="A61CF24D109C468494312E7D9803CBD2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shd w:val="clear" w:color="auto" w:fill="9CDBF3"/>
              </w:tcPr>
              <w:p w:rsidR="00961C1E" w:rsidRDefault="00F43076" w:rsidP="003676A0">
                <w:pPr>
                  <w:spacing w:after="140"/>
                  <w:ind w:right="1559"/>
                </w:pPr>
                <w:r>
                  <w:t>[</w:t>
                </w:r>
                <w:r w:rsidRPr="00F43076">
                  <w:t>Kopimottakere</w:t>
                </w:r>
                <w:r>
                  <w:t>]</w:t>
                </w:r>
              </w:p>
            </w:tc>
          </w:sdtContent>
        </w:sdt>
      </w:tr>
      <w:tr w:rsidR="0070596B" w:rsidTr="003676A0">
        <w:tc>
          <w:tcPr>
            <w:tcW w:w="1474" w:type="dxa"/>
            <w:shd w:val="clear" w:color="auto" w:fill="9CDBF3"/>
          </w:tcPr>
          <w:p w:rsidR="00961C1E" w:rsidRDefault="00961C1E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sdt>
          <w:sdtPr>
            <w:alias w:val="Sett inn dato"/>
            <w:tag w:val="Sett inn dato"/>
            <w:id w:val="-278571767"/>
            <w:placeholder>
              <w:docPart w:val="6A441547FA2A4630A9828CAC2BA01034"/>
            </w:placeholder>
            <w:date w:fullDate="2016-07-07T00:00:00Z">
              <w:dateFormat w:val="d. MMMM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shd w:val="clear" w:color="auto" w:fill="9CDBF3"/>
              </w:tcPr>
              <w:p w:rsidR="00961C1E" w:rsidRDefault="00052558" w:rsidP="003676A0">
                <w:pPr>
                  <w:spacing w:after="140"/>
                  <w:ind w:right="1559"/>
                </w:pPr>
                <w:r>
                  <w:t>7. juli 2016</w:t>
                </w:r>
              </w:p>
            </w:tc>
          </w:sdtContent>
        </w:sdt>
      </w:tr>
      <w:tr w:rsidR="0070596B" w:rsidTr="003676A0">
        <w:tc>
          <w:tcPr>
            <w:tcW w:w="1474" w:type="dxa"/>
            <w:shd w:val="clear" w:color="auto" w:fill="9CDBF3"/>
          </w:tcPr>
          <w:p w:rsidR="00961C1E" w:rsidRDefault="00961C1E" w:rsidP="00301B49">
            <w:pPr>
              <w:spacing w:after="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Sak</w:t>
            </w:r>
          </w:p>
        </w:tc>
        <w:sdt>
          <w:sdtPr>
            <w:alias w:val="Sak"/>
            <w:tag w:val="Sak"/>
            <w:id w:val="-1570878047"/>
            <w:placeholder>
              <w:docPart w:val="DBAADF8CE94846DE83940AF377DFCA63"/>
            </w:placeholder>
            <w:text w:multiLine="1"/>
          </w:sdtPr>
          <w:sdtEndPr/>
          <w:sdtContent>
            <w:tc>
              <w:tcPr>
                <w:tcW w:w="7088" w:type="dxa"/>
                <w:shd w:val="clear" w:color="auto" w:fill="9CDBF3"/>
              </w:tcPr>
              <w:p w:rsidR="00961C1E" w:rsidRDefault="00052558" w:rsidP="00052558">
                <w:pPr>
                  <w:spacing w:after="0"/>
                  <w:ind w:right="1559"/>
                </w:pPr>
                <w:r>
                  <w:t>Oppsummering av forberedende møte vedrørende synliggjøring av FM-bransjens verdiskapning</w:t>
                </w:r>
              </w:p>
            </w:tc>
          </w:sdtContent>
        </w:sdt>
      </w:tr>
      <w:tr w:rsidR="00487D90" w:rsidTr="003676A0">
        <w:tc>
          <w:tcPr>
            <w:tcW w:w="1474" w:type="dxa"/>
            <w:shd w:val="clear" w:color="auto" w:fill="9CDBF3"/>
          </w:tcPr>
          <w:p w:rsidR="00487D90" w:rsidRDefault="00487D90" w:rsidP="00301B49">
            <w:pPr>
              <w:spacing w:after="60"/>
              <w:ind w:left="454"/>
              <w:rPr>
                <w:b/>
                <w:bCs/>
              </w:rPr>
            </w:pPr>
          </w:p>
        </w:tc>
        <w:tc>
          <w:tcPr>
            <w:tcW w:w="7088" w:type="dxa"/>
            <w:shd w:val="clear" w:color="auto" w:fill="9CDBF3"/>
          </w:tcPr>
          <w:p w:rsidR="00487D90" w:rsidRDefault="00487D90" w:rsidP="003676A0">
            <w:pPr>
              <w:spacing w:after="60"/>
              <w:ind w:right="1559"/>
            </w:pPr>
          </w:p>
        </w:tc>
      </w:tr>
    </w:tbl>
    <w:p w:rsidR="00A71361" w:rsidRDefault="00A71361" w:rsidP="00A71361">
      <w:pPr>
        <w:spacing w:after="0"/>
        <w:ind w:left="-1701"/>
      </w:pPr>
      <w:r>
        <w:rPr>
          <w:noProof/>
          <w:lang w:eastAsia="nb-NO"/>
        </w:rPr>
        <w:drawing>
          <wp:anchor distT="0" distB="0" distL="114300" distR="114300" simplePos="0" relativeHeight="251715584" behindDoc="0" locked="1" layoutInCell="1" allowOverlap="1" wp14:anchorId="5E9D6C4C" wp14:editId="58507D91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3" name="topp_gronn_farg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ønnflik_med_not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4560" behindDoc="0" locked="1" layoutInCell="1" allowOverlap="1" wp14:anchorId="57CF6A18" wp14:editId="4B2608DD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4" name="topp_oransje_farg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sjeflik_med_not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6608" behindDoc="0" locked="1" layoutInCell="1" allowOverlap="1" wp14:anchorId="0D2EE094" wp14:editId="5A6A3C85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2" name="topp_blaa_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åflik_med_not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380" w:rsidRDefault="00485DDA" w:rsidP="00945010">
      <w:r w:rsidRPr="00485DDA">
        <w:rPr>
          <w:rFonts w:ascii="Arial" w:hAnsi="Arial" w:cs="Arial"/>
          <w:lang w:eastAsia="nb-NO"/>
        </w:rPr>
        <w:t>Bakgrunnen for dette første møtet var at ulike inntres</w:t>
      </w:r>
      <w:r w:rsidR="007C1423">
        <w:rPr>
          <w:rFonts w:ascii="Arial" w:hAnsi="Arial" w:cs="Arial"/>
          <w:lang w:eastAsia="nb-NO"/>
        </w:rPr>
        <w:t>s</w:t>
      </w:r>
      <w:r w:rsidRPr="00485DDA">
        <w:rPr>
          <w:rFonts w:ascii="Arial" w:hAnsi="Arial" w:cs="Arial"/>
          <w:lang w:eastAsia="nb-NO"/>
        </w:rPr>
        <w:t>enter innen utdanning, hard- og soft-FM</w:t>
      </w:r>
      <w:r w:rsidR="007F7E14">
        <w:rPr>
          <w:rFonts w:ascii="Arial" w:hAnsi="Arial" w:cs="Arial"/>
          <w:lang w:eastAsia="nb-NO"/>
        </w:rPr>
        <w:t xml:space="preserve"> (både leverandører og egenregi)</w:t>
      </w:r>
      <w:r w:rsidRPr="00485DDA">
        <w:rPr>
          <w:rFonts w:ascii="Arial" w:hAnsi="Arial" w:cs="Arial"/>
          <w:lang w:eastAsia="nb-NO"/>
        </w:rPr>
        <w:t>, konsulentbransjen samt erfaringer fra blant annet Oscar-prosjektet og Bygg 21, ser at det er et behov for å synliggjøre den verdiskapningen som FM bransjen faktisk bidrar med og som i dag er lite synliggjort/ verdsatt.</w:t>
      </w:r>
    </w:p>
    <w:p w:rsidR="00485DDA" w:rsidRDefault="007F7E14" w:rsidP="0005255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Etter en gjennomgang av erfaringene fra ulike pågående og gjennomførte prosjekter både i Oscar og logistikkprosjektet i NHO Service ble vi fort enige om at FM-organisasjonen/ driften i større grad bør vurderes som et "driftsmiddel" da virksomheten i veldig stor grad påvirker kjernevirksomhetens produktivitet og selvsagt kostnadsnivå. Dette gjelder både i prosjektering, under bygging og deretter i driftsfasen.</w:t>
      </w:r>
    </w:p>
    <w:p w:rsidR="007F7E14" w:rsidRDefault="007F7E14" w:rsidP="0005255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I dag er det i praksis svært få eller ingen "samarbeidsflater" hvor de ulike intres</w:t>
      </w:r>
      <w:r w:rsidR="007C1423">
        <w:rPr>
          <w:rFonts w:ascii="Arial" w:hAnsi="Arial" w:cs="Arial"/>
          <w:lang w:eastAsia="nb-NO"/>
        </w:rPr>
        <w:t>s</w:t>
      </w:r>
      <w:r>
        <w:rPr>
          <w:rFonts w:ascii="Arial" w:hAnsi="Arial" w:cs="Arial"/>
          <w:lang w:eastAsia="nb-NO"/>
        </w:rPr>
        <w:t xml:space="preserve">entene treffes og hvor </w:t>
      </w:r>
      <w:r w:rsidR="008D77B4">
        <w:rPr>
          <w:rFonts w:ascii="Arial" w:hAnsi="Arial" w:cs="Arial"/>
          <w:lang w:eastAsia="nb-NO"/>
        </w:rPr>
        <w:t>man kunne samarbeide om utvik</w:t>
      </w:r>
      <w:r w:rsidR="00066C53">
        <w:rPr>
          <w:rFonts w:ascii="Arial" w:hAnsi="Arial" w:cs="Arial"/>
          <w:lang w:eastAsia="nb-NO"/>
        </w:rPr>
        <w:t>ling</w:t>
      </w:r>
      <w:r w:rsidR="008D77B4">
        <w:rPr>
          <w:rFonts w:ascii="Arial" w:hAnsi="Arial" w:cs="Arial"/>
          <w:lang w:eastAsia="nb-NO"/>
        </w:rPr>
        <w:t xml:space="preserve"> og synliggjøring av bransjens verdiskapning. I dette ligger også kontakten mot og samarbeidet med HiOA og deres ingeniør- og FM studium både på bachelor og masternivå.</w:t>
      </w:r>
      <w:r>
        <w:rPr>
          <w:rFonts w:ascii="Arial" w:hAnsi="Arial" w:cs="Arial"/>
          <w:lang w:eastAsia="nb-NO"/>
        </w:rPr>
        <w:t xml:space="preserve"> </w:t>
      </w:r>
    </w:p>
    <w:p w:rsidR="008D77B4" w:rsidRDefault="008D77B4" w:rsidP="0005255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 xml:space="preserve">Svein orienterte om "Næringslivsringen" i Trondheim tilknyttet NTNU og bakgrunnen for denne samt organiseringen. </w:t>
      </w:r>
      <w:r w:rsidR="007F7E14">
        <w:rPr>
          <w:rFonts w:ascii="Arial" w:hAnsi="Arial" w:cs="Arial"/>
          <w:lang w:eastAsia="nb-NO"/>
        </w:rPr>
        <w:t xml:space="preserve">På grunnlag av </w:t>
      </w:r>
      <w:r>
        <w:rPr>
          <w:rFonts w:ascii="Arial" w:hAnsi="Arial" w:cs="Arial"/>
          <w:lang w:eastAsia="nb-NO"/>
        </w:rPr>
        <w:t xml:space="preserve">denne orienteringen og vår videre diskusjon </w:t>
      </w:r>
      <w:r w:rsidR="007F7E14">
        <w:rPr>
          <w:rFonts w:ascii="Arial" w:hAnsi="Arial" w:cs="Arial"/>
          <w:lang w:eastAsia="nb-NO"/>
        </w:rPr>
        <w:t xml:space="preserve">ble vi </w:t>
      </w:r>
      <w:r>
        <w:rPr>
          <w:rFonts w:ascii="Arial" w:hAnsi="Arial" w:cs="Arial"/>
          <w:lang w:eastAsia="nb-NO"/>
        </w:rPr>
        <w:t xml:space="preserve">enige om at en tilsvarende "FM - ring" i tilknytning til HiOA av mange årsaker vil være hensiktsmessig. </w:t>
      </w:r>
    </w:p>
    <w:p w:rsidR="003C4E2E" w:rsidRDefault="003C4E2E" w:rsidP="0005255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A</w:t>
      </w:r>
      <w:r w:rsidR="007C1423">
        <w:rPr>
          <w:rFonts w:ascii="Arial" w:hAnsi="Arial" w:cs="Arial"/>
          <w:lang w:eastAsia="nb-NO"/>
        </w:rPr>
        <w:t>k</w:t>
      </w:r>
      <w:r>
        <w:rPr>
          <w:rFonts w:ascii="Arial" w:hAnsi="Arial" w:cs="Arial"/>
          <w:lang w:eastAsia="nb-NO"/>
        </w:rPr>
        <w:t>tuelle deltagere i en "FM Ring" vil primært være:</w:t>
      </w:r>
    </w:p>
    <w:p w:rsidR="003C4E2E" w:rsidRDefault="003C4E2E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Entrerprenører</w:t>
      </w:r>
    </w:p>
    <w:p w:rsidR="007C1423" w:rsidRDefault="007C1423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Eiendomsbesittere – Norsk Eiendom</w:t>
      </w:r>
    </w:p>
    <w:p w:rsidR="003C4E2E" w:rsidRDefault="003C4E2E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Tjensteleverandører innen soft</w:t>
      </w:r>
      <w:r w:rsidR="00F96887">
        <w:rPr>
          <w:rFonts w:ascii="Arial" w:hAnsi="Arial" w:cs="Arial"/>
          <w:lang w:eastAsia="nb-NO"/>
        </w:rPr>
        <w:t>-</w:t>
      </w:r>
      <w:r>
        <w:rPr>
          <w:rFonts w:ascii="Arial" w:hAnsi="Arial" w:cs="Arial"/>
          <w:lang w:eastAsia="nb-NO"/>
        </w:rPr>
        <w:t xml:space="preserve"> og hard-FM</w:t>
      </w:r>
      <w:r w:rsidR="0075103E">
        <w:rPr>
          <w:rFonts w:ascii="Arial" w:hAnsi="Arial" w:cs="Arial"/>
          <w:lang w:eastAsia="nb-NO"/>
        </w:rPr>
        <w:t xml:space="preserve"> uavhengig av om man er ekstern leverandør eller egenregi</w:t>
      </w:r>
    </w:p>
    <w:p w:rsidR="003C4E2E" w:rsidRDefault="003C4E2E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Konsulentselskaper</w:t>
      </w:r>
    </w:p>
    <w:p w:rsidR="003C4E2E" w:rsidRDefault="003C4E2E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Forsikringsselskaper</w:t>
      </w:r>
    </w:p>
    <w:p w:rsidR="003C4E2E" w:rsidRDefault="003C4E2E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Skadesaneringsselskaper</w:t>
      </w:r>
    </w:p>
    <w:p w:rsidR="003C4E2E" w:rsidRDefault="003C4E2E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HiOA</w:t>
      </w:r>
    </w:p>
    <w:p w:rsidR="003C4E2E" w:rsidRPr="003C4E2E" w:rsidRDefault="003C4E2E" w:rsidP="003C4E2E">
      <w:pPr>
        <w:pStyle w:val="Listeavsnitt"/>
        <w:numPr>
          <w:ilvl w:val="0"/>
          <w:numId w:val="15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Advokatbransjen</w:t>
      </w:r>
    </w:p>
    <w:p w:rsidR="00F96887" w:rsidRDefault="003C4E2E" w:rsidP="0005255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lastRenderedPageBreak/>
        <w:t xml:space="preserve">Vi ble derfor enige om at </w:t>
      </w:r>
      <w:r w:rsidR="00F96887">
        <w:rPr>
          <w:rFonts w:ascii="Arial" w:hAnsi="Arial" w:cs="Arial"/>
          <w:lang w:eastAsia="nb-NO"/>
        </w:rPr>
        <w:t xml:space="preserve">Svein snarlig lager et notat som kan benyttes som et </w:t>
      </w:r>
      <w:bookmarkStart w:id="0" w:name="_GoBack"/>
      <w:bookmarkEnd w:id="0"/>
      <w:r w:rsidR="00F96887">
        <w:rPr>
          <w:rFonts w:ascii="Arial" w:hAnsi="Arial" w:cs="Arial"/>
          <w:lang w:eastAsia="nb-NO"/>
        </w:rPr>
        <w:t>grunnlag for å invitere et antall "stakeholders" innen de ulike bransjene som er nevnt over til en workshop i løpet av september for å avklare interessen for å etablere en FM Ring.</w:t>
      </w:r>
    </w:p>
    <w:p w:rsidR="00052558" w:rsidRPr="00052558" w:rsidRDefault="00F96887" w:rsidP="00052558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Hovedelementet i notatet vil være å a</w:t>
      </w:r>
      <w:r w:rsidR="008D77B4">
        <w:rPr>
          <w:rFonts w:ascii="Arial" w:hAnsi="Arial" w:cs="Arial"/>
          <w:lang w:eastAsia="nb-NO"/>
        </w:rPr>
        <w:t>v</w:t>
      </w:r>
      <w:r w:rsidR="00052558" w:rsidRPr="00052558">
        <w:rPr>
          <w:rFonts w:ascii="Arial" w:hAnsi="Arial" w:cs="Arial"/>
          <w:lang w:eastAsia="nb-NO"/>
        </w:rPr>
        <w:t>klare FM-</w:t>
      </w:r>
      <w:r>
        <w:rPr>
          <w:rFonts w:ascii="Arial" w:hAnsi="Arial" w:cs="Arial"/>
          <w:lang w:eastAsia="nb-NO"/>
        </w:rPr>
        <w:t>R</w:t>
      </w:r>
      <w:r w:rsidR="00052558" w:rsidRPr="00052558">
        <w:rPr>
          <w:rFonts w:ascii="Arial" w:hAnsi="Arial" w:cs="Arial"/>
          <w:lang w:eastAsia="nb-NO"/>
        </w:rPr>
        <w:t>ingens muligheter</w:t>
      </w:r>
      <w:r>
        <w:rPr>
          <w:rFonts w:ascii="Arial" w:hAnsi="Arial" w:cs="Arial"/>
          <w:lang w:eastAsia="nb-NO"/>
        </w:rPr>
        <w:t xml:space="preserve"> samt agenda for en workshop. Denne kan omfatte:</w:t>
      </w:r>
    </w:p>
    <w:p w:rsidR="00052558" w:rsidRPr="00052558" w:rsidRDefault="00052558" w:rsidP="00052558">
      <w:pPr>
        <w:pStyle w:val="Listeavsnit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</w:rPr>
      </w:pPr>
      <w:r w:rsidRPr="00052558">
        <w:rPr>
          <w:rFonts w:ascii="Arial" w:hAnsi="Arial" w:cs="Arial"/>
        </w:rPr>
        <w:t>Hva er utdanningens plass i verdikjeden for bygg?</w:t>
      </w:r>
    </w:p>
    <w:p w:rsidR="00052558" w:rsidRPr="00052558" w:rsidRDefault="00052558" w:rsidP="00052558">
      <w:pPr>
        <w:pStyle w:val="Listeavsnit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</w:rPr>
      </w:pPr>
      <w:r w:rsidRPr="00052558">
        <w:rPr>
          <w:rFonts w:ascii="Arial" w:hAnsi="Arial" w:cs="Arial"/>
        </w:rPr>
        <w:t>Hva er suksessen ved samarbeid mellom næring og akademia? (begge veier)</w:t>
      </w:r>
    </w:p>
    <w:p w:rsidR="00052558" w:rsidRPr="00052558" w:rsidRDefault="00052558" w:rsidP="00F96887">
      <w:pPr>
        <w:pStyle w:val="Listeavsnitt"/>
        <w:numPr>
          <w:ilvl w:val="1"/>
          <w:numId w:val="14"/>
        </w:numPr>
        <w:spacing w:after="0" w:line="240" w:lineRule="auto"/>
        <w:contextualSpacing w:val="0"/>
        <w:rPr>
          <w:rFonts w:ascii="Arial" w:hAnsi="Arial" w:cs="Arial"/>
        </w:rPr>
      </w:pPr>
      <w:r w:rsidRPr="00052558">
        <w:rPr>
          <w:rFonts w:ascii="Arial" w:hAnsi="Arial" w:cs="Arial"/>
        </w:rPr>
        <w:t>Hva skal være FM-ringens rolle? Studieprogramråd/fag og fagplaner</w:t>
      </w:r>
    </w:p>
    <w:p w:rsidR="00052558" w:rsidRPr="00052558" w:rsidRDefault="00052558" w:rsidP="00052558">
      <w:pPr>
        <w:pStyle w:val="Listeavsnit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</w:rPr>
      </w:pPr>
      <w:r w:rsidRPr="00052558">
        <w:rPr>
          <w:rFonts w:ascii="Arial" w:hAnsi="Arial" w:cs="Arial"/>
        </w:rPr>
        <w:t>Hvordan blir FM-ringens visjon og målsetting?</w:t>
      </w:r>
    </w:p>
    <w:p w:rsidR="00052558" w:rsidRPr="00052558" w:rsidRDefault="00052558" w:rsidP="00052558">
      <w:pPr>
        <w:pStyle w:val="Listeavsnit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</w:rPr>
      </w:pPr>
      <w:r w:rsidRPr="00052558">
        <w:rPr>
          <w:rFonts w:ascii="Arial" w:hAnsi="Arial" w:cs="Arial"/>
        </w:rPr>
        <w:t>Hvordan skal styret settes sammen?</w:t>
      </w:r>
    </w:p>
    <w:p w:rsidR="00052558" w:rsidRPr="00052558" w:rsidRDefault="00052558" w:rsidP="00052558">
      <w:pPr>
        <w:pStyle w:val="Listeavsnit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</w:rPr>
      </w:pPr>
      <w:r w:rsidRPr="00052558">
        <w:rPr>
          <w:rFonts w:ascii="Arial" w:hAnsi="Arial" w:cs="Arial"/>
        </w:rPr>
        <w:t>Hvordan skal kontingentmodellen være? Prinsipp</w:t>
      </w:r>
    </w:p>
    <w:p w:rsidR="00052558" w:rsidRPr="00052558" w:rsidRDefault="00052558" w:rsidP="00052558">
      <w:pPr>
        <w:pStyle w:val="Listeavsnit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</w:rPr>
      </w:pPr>
      <w:r w:rsidRPr="00052558">
        <w:rPr>
          <w:rFonts w:ascii="Arial" w:hAnsi="Arial" w:cs="Arial"/>
        </w:rPr>
        <w:t>Hva slags vedtekter må man ha?</w:t>
      </w:r>
    </w:p>
    <w:p w:rsidR="00052558" w:rsidRDefault="00052558" w:rsidP="00052558">
      <w:pPr>
        <w:rPr>
          <w:sz w:val="32"/>
          <w:szCs w:val="32"/>
        </w:rPr>
      </w:pPr>
    </w:p>
    <w:p w:rsidR="007C1423" w:rsidRDefault="007C1423" w:rsidP="00052558">
      <w:pPr>
        <w:rPr>
          <w:rFonts w:ascii="Arial" w:hAnsi="Arial" w:cs="Arial"/>
        </w:rPr>
      </w:pPr>
      <w:r w:rsidRPr="007C1423">
        <w:rPr>
          <w:rFonts w:ascii="Arial" w:hAnsi="Arial" w:cs="Arial"/>
        </w:rPr>
        <w:t>Enighet om at notatet er klart tidlig i august og at Lasse og Knut avklarer foreløpig interesse med noen sentrale bedrifter</w:t>
      </w:r>
      <w:r>
        <w:rPr>
          <w:rFonts w:ascii="Arial" w:hAnsi="Arial" w:cs="Arial"/>
        </w:rPr>
        <w:t xml:space="preserve"> innen neste møte</w:t>
      </w:r>
      <w:r w:rsidRPr="007C1423">
        <w:rPr>
          <w:rFonts w:ascii="Arial" w:hAnsi="Arial" w:cs="Arial"/>
        </w:rPr>
        <w:t xml:space="preserve">. </w:t>
      </w:r>
    </w:p>
    <w:p w:rsidR="007C1423" w:rsidRPr="0075103E" w:rsidRDefault="007C1423" w:rsidP="00052558">
      <w:pPr>
        <w:rPr>
          <w:rFonts w:ascii="Arial" w:hAnsi="Arial" w:cs="Arial"/>
          <w:b/>
        </w:rPr>
      </w:pPr>
      <w:r w:rsidRPr="0075103E">
        <w:rPr>
          <w:rFonts w:ascii="Arial" w:hAnsi="Arial" w:cs="Arial"/>
          <w:b/>
        </w:rPr>
        <w:t>Knut, Svein og Lasse treffes 26.08.16 kl. 11.00 og utover. Agenda:</w:t>
      </w:r>
    </w:p>
    <w:p w:rsidR="007C1423" w:rsidRDefault="007C1423" w:rsidP="007C1423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Gjennomgang av notat</w:t>
      </w:r>
      <w:r w:rsidR="0075103E">
        <w:rPr>
          <w:rFonts w:ascii="Arial" w:hAnsi="Arial" w:cs="Arial"/>
        </w:rPr>
        <w:t xml:space="preserve"> fra Svein</w:t>
      </w:r>
    </w:p>
    <w:p w:rsidR="007C1423" w:rsidRDefault="007C1423" w:rsidP="007C1423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Tilbakemelding fra foreløpige drøftinger med intres</w:t>
      </w:r>
      <w:r w:rsidR="0075103E">
        <w:rPr>
          <w:rFonts w:ascii="Arial" w:hAnsi="Arial" w:cs="Arial"/>
        </w:rPr>
        <w:t>s</w:t>
      </w:r>
      <w:r>
        <w:rPr>
          <w:rFonts w:ascii="Arial" w:hAnsi="Arial" w:cs="Arial"/>
        </w:rPr>
        <w:t>enter</w:t>
      </w:r>
    </w:p>
    <w:p w:rsidR="007C1423" w:rsidRDefault="0075103E" w:rsidP="007C1423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Avklaring av om man skal gå videre</w:t>
      </w:r>
    </w:p>
    <w:p w:rsidR="0075103E" w:rsidRDefault="0075103E" w:rsidP="007C1423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Ved positiv avgjørelse avklare dato, møtelokaler, endelig agenda, hvem inviteres etc.</w:t>
      </w:r>
    </w:p>
    <w:p w:rsidR="0075103E" w:rsidRDefault="0075103E" w:rsidP="007C1423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Arbeidsfordeling</w:t>
      </w:r>
    </w:p>
    <w:p w:rsidR="0075103E" w:rsidRPr="007C1423" w:rsidRDefault="0075103E" w:rsidP="007C1423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Annet </w:t>
      </w:r>
    </w:p>
    <w:p w:rsidR="007C1423" w:rsidRPr="007C1423" w:rsidRDefault="007C1423" w:rsidP="00052558">
      <w:pPr>
        <w:rPr>
          <w:rFonts w:ascii="Arial" w:hAnsi="Arial" w:cs="Arial"/>
        </w:rPr>
      </w:pPr>
    </w:p>
    <w:p w:rsidR="008B7E53" w:rsidRDefault="008B7E53" w:rsidP="009132D8">
      <w:pPr>
        <w:spacing w:after="160" w:line="259" w:lineRule="auto"/>
      </w:pPr>
    </w:p>
    <w:sectPr w:rsidR="008B7E53" w:rsidSect="00933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56" w:right="907" w:bottom="1588" w:left="90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58" w:rsidRDefault="00052558" w:rsidP="005C1338">
      <w:pPr>
        <w:spacing w:after="0" w:line="240" w:lineRule="auto"/>
      </w:pPr>
      <w:r>
        <w:separator/>
      </w:r>
    </w:p>
  </w:endnote>
  <w:endnote w:type="continuationSeparator" w:id="0">
    <w:p w:rsidR="00052558" w:rsidRDefault="00052558" w:rsidP="005C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F1" w:rsidRDefault="00677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3" w:rsidRPr="00C91ECC" w:rsidRDefault="00C43C83">
    <w:pPr>
      <w:pStyle w:val="Bunntekst"/>
    </w:pPr>
    <w:r>
      <w:t>Tema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103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F1" w:rsidRDefault="00677A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58" w:rsidRDefault="00052558" w:rsidP="005C1338">
      <w:pPr>
        <w:spacing w:after="0" w:line="240" w:lineRule="auto"/>
      </w:pPr>
      <w:r>
        <w:separator/>
      </w:r>
    </w:p>
  </w:footnote>
  <w:footnote w:type="continuationSeparator" w:id="0">
    <w:p w:rsidR="00052558" w:rsidRDefault="00052558" w:rsidP="005C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F1" w:rsidRDefault="00677AF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3" w:rsidRDefault="009132D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728896" behindDoc="1" locked="0" layoutInCell="1" allowOverlap="1" wp14:anchorId="758CBD8E" wp14:editId="3350F5A9">
          <wp:simplePos x="0" y="0"/>
          <wp:positionH relativeFrom="page">
            <wp:posOffset>186690</wp:posOffset>
          </wp:positionH>
          <wp:positionV relativeFrom="page">
            <wp:posOffset>0</wp:posOffset>
          </wp:positionV>
          <wp:extent cx="1658679" cy="946785"/>
          <wp:effectExtent l="0" t="0" r="0" b="0"/>
          <wp:wrapNone/>
          <wp:docPr id="46" name="Bil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Service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059"/>
                  <a:stretch/>
                </pic:blipFill>
                <pic:spPr bwMode="auto">
                  <a:xfrm>
                    <a:off x="0" y="0"/>
                    <a:ext cx="1658679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9744" behindDoc="1" locked="0" layoutInCell="1" allowOverlap="1" wp14:anchorId="6FC7B1D6" wp14:editId="5AFE4A7D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19" name="blaa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otat_blå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8720" behindDoc="1" locked="0" layoutInCell="1" allowOverlap="1" wp14:anchorId="687C7F0A" wp14:editId="0B22967A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0" name="gronn_farg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otat_grøn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7696" behindDoc="1" locked="0" layoutInCell="1" allowOverlap="1" wp14:anchorId="48F372C1" wp14:editId="3E8624F0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1" name="oransje_farg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otat_gu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83" w:rsidRDefault="009132D8" w:rsidP="002B37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726848" behindDoc="1" locked="0" layoutInCell="1" allowOverlap="1">
          <wp:simplePos x="0" y="0"/>
          <wp:positionH relativeFrom="page">
            <wp:posOffset>186690</wp:posOffset>
          </wp:positionH>
          <wp:positionV relativeFrom="page">
            <wp:posOffset>0</wp:posOffset>
          </wp:positionV>
          <wp:extent cx="1658679" cy="946785"/>
          <wp:effectExtent l="0" t="0" r="0" b="0"/>
          <wp:wrapNone/>
          <wp:docPr id="45" name="Bil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Service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059"/>
                  <a:stretch/>
                </pic:blipFill>
                <pic:spPr bwMode="auto">
                  <a:xfrm>
                    <a:off x="0" y="0"/>
                    <a:ext cx="1658679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2470F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D6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A2250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EA508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64B6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83AC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47B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80BF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84D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C7D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05B6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2862AE"/>
    <w:multiLevelType w:val="hybridMultilevel"/>
    <w:tmpl w:val="FDC29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688D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DC02E1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F6117"/>
    <w:multiLevelType w:val="hybridMultilevel"/>
    <w:tmpl w:val="E7568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09F5"/>
    <w:multiLevelType w:val="hybridMultilevel"/>
    <w:tmpl w:val="50E2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58"/>
    <w:rsid w:val="00052558"/>
    <w:rsid w:val="00063BE0"/>
    <w:rsid w:val="00064088"/>
    <w:rsid w:val="00066C53"/>
    <w:rsid w:val="00072E12"/>
    <w:rsid w:val="00084141"/>
    <w:rsid w:val="0009243B"/>
    <w:rsid w:val="000B3B72"/>
    <w:rsid w:val="000C50D3"/>
    <w:rsid w:val="00140AE8"/>
    <w:rsid w:val="00144AB1"/>
    <w:rsid w:val="001460D8"/>
    <w:rsid w:val="00185A94"/>
    <w:rsid w:val="00191564"/>
    <w:rsid w:val="001A0B86"/>
    <w:rsid w:val="001B06E4"/>
    <w:rsid w:val="001C2AB0"/>
    <w:rsid w:val="001C548E"/>
    <w:rsid w:val="001D3466"/>
    <w:rsid w:val="001D354F"/>
    <w:rsid w:val="001D67C3"/>
    <w:rsid w:val="001F240F"/>
    <w:rsid w:val="00206BC0"/>
    <w:rsid w:val="00214C07"/>
    <w:rsid w:val="00230E7E"/>
    <w:rsid w:val="00261D35"/>
    <w:rsid w:val="0028115F"/>
    <w:rsid w:val="002A43EA"/>
    <w:rsid w:val="002B2A89"/>
    <w:rsid w:val="002B3728"/>
    <w:rsid w:val="002F5E70"/>
    <w:rsid w:val="00301B49"/>
    <w:rsid w:val="00314FB2"/>
    <w:rsid w:val="0032771E"/>
    <w:rsid w:val="003332E7"/>
    <w:rsid w:val="0034315A"/>
    <w:rsid w:val="003676A0"/>
    <w:rsid w:val="00383107"/>
    <w:rsid w:val="003C4E2E"/>
    <w:rsid w:val="003D06C2"/>
    <w:rsid w:val="00404C1D"/>
    <w:rsid w:val="00422A13"/>
    <w:rsid w:val="0043335A"/>
    <w:rsid w:val="00485DDA"/>
    <w:rsid w:val="00487D90"/>
    <w:rsid w:val="004A48ED"/>
    <w:rsid w:val="00511CB8"/>
    <w:rsid w:val="00513529"/>
    <w:rsid w:val="00525491"/>
    <w:rsid w:val="00593D92"/>
    <w:rsid w:val="005B7D2A"/>
    <w:rsid w:val="005C1338"/>
    <w:rsid w:val="005E65EB"/>
    <w:rsid w:val="006338B6"/>
    <w:rsid w:val="00677AF1"/>
    <w:rsid w:val="00686EF3"/>
    <w:rsid w:val="00687A86"/>
    <w:rsid w:val="006B581A"/>
    <w:rsid w:val="006C19D5"/>
    <w:rsid w:val="006E2AE4"/>
    <w:rsid w:val="00704752"/>
    <w:rsid w:val="0070596B"/>
    <w:rsid w:val="00722281"/>
    <w:rsid w:val="007223D4"/>
    <w:rsid w:val="00741F0A"/>
    <w:rsid w:val="00745F2D"/>
    <w:rsid w:val="0075103E"/>
    <w:rsid w:val="00796291"/>
    <w:rsid w:val="007A2C82"/>
    <w:rsid w:val="007B345A"/>
    <w:rsid w:val="007C1423"/>
    <w:rsid w:val="007F58F4"/>
    <w:rsid w:val="007F7E14"/>
    <w:rsid w:val="00822391"/>
    <w:rsid w:val="0084129F"/>
    <w:rsid w:val="008702C4"/>
    <w:rsid w:val="00892658"/>
    <w:rsid w:val="008A1682"/>
    <w:rsid w:val="008A54C9"/>
    <w:rsid w:val="008B7E53"/>
    <w:rsid w:val="008D77B4"/>
    <w:rsid w:val="008E71E6"/>
    <w:rsid w:val="00900F24"/>
    <w:rsid w:val="009132D8"/>
    <w:rsid w:val="009247C4"/>
    <w:rsid w:val="00930C71"/>
    <w:rsid w:val="00933A18"/>
    <w:rsid w:val="00941A32"/>
    <w:rsid w:val="00945010"/>
    <w:rsid w:val="00961C1E"/>
    <w:rsid w:val="0096342B"/>
    <w:rsid w:val="00973811"/>
    <w:rsid w:val="009C347F"/>
    <w:rsid w:val="009F2287"/>
    <w:rsid w:val="00A00745"/>
    <w:rsid w:val="00A02369"/>
    <w:rsid w:val="00A06904"/>
    <w:rsid w:val="00A71361"/>
    <w:rsid w:val="00AB3380"/>
    <w:rsid w:val="00AB68E1"/>
    <w:rsid w:val="00AC2BC2"/>
    <w:rsid w:val="00AE0924"/>
    <w:rsid w:val="00AE16A0"/>
    <w:rsid w:val="00AE472F"/>
    <w:rsid w:val="00B2162B"/>
    <w:rsid w:val="00B57C22"/>
    <w:rsid w:val="00B81A40"/>
    <w:rsid w:val="00B91C5A"/>
    <w:rsid w:val="00BA4537"/>
    <w:rsid w:val="00BC4C5F"/>
    <w:rsid w:val="00C32D65"/>
    <w:rsid w:val="00C43C83"/>
    <w:rsid w:val="00C502E5"/>
    <w:rsid w:val="00C91ECC"/>
    <w:rsid w:val="00C94C98"/>
    <w:rsid w:val="00CB5205"/>
    <w:rsid w:val="00CD05E6"/>
    <w:rsid w:val="00D370F7"/>
    <w:rsid w:val="00D56A13"/>
    <w:rsid w:val="00DA5DF7"/>
    <w:rsid w:val="00DB7356"/>
    <w:rsid w:val="00DD0140"/>
    <w:rsid w:val="00DD04BE"/>
    <w:rsid w:val="00DD39B7"/>
    <w:rsid w:val="00E34405"/>
    <w:rsid w:val="00E72995"/>
    <w:rsid w:val="00E72A04"/>
    <w:rsid w:val="00E76AB9"/>
    <w:rsid w:val="00E937DE"/>
    <w:rsid w:val="00EB2046"/>
    <w:rsid w:val="00EE6983"/>
    <w:rsid w:val="00EE7674"/>
    <w:rsid w:val="00EE7777"/>
    <w:rsid w:val="00F04D51"/>
    <w:rsid w:val="00F111D8"/>
    <w:rsid w:val="00F43076"/>
    <w:rsid w:val="00F53C43"/>
    <w:rsid w:val="00F63BC4"/>
    <w:rsid w:val="00F81FFF"/>
    <w:rsid w:val="00F83A9F"/>
    <w:rsid w:val="00F96887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825D16-295C-4E05-BB28-383E2C48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E7"/>
    <w:pPr>
      <w:spacing w:after="24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C1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5C1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5C1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5C13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C1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C13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C1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C13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C13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5C1338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5C1338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C133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32E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32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32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32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3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3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5C1338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C1338"/>
  </w:style>
  <w:style w:type="paragraph" w:styleId="Bildetekst">
    <w:name w:val="caption"/>
    <w:basedOn w:val="Normal"/>
    <w:next w:val="Normal"/>
    <w:uiPriority w:val="35"/>
    <w:semiHidden/>
    <w:unhideWhenUsed/>
    <w:qFormat/>
    <w:rsid w:val="005C13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5C133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338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5C1338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5C13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C1338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C1338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C133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C133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C133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C1338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C1338"/>
  </w:style>
  <w:style w:type="paragraph" w:styleId="Brdtekst2">
    <w:name w:val="Body Text 2"/>
    <w:basedOn w:val="Normal"/>
    <w:link w:val="Brdtekst2Tegn"/>
    <w:uiPriority w:val="99"/>
    <w:semiHidden/>
    <w:unhideWhenUsed/>
    <w:rsid w:val="005C133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C1338"/>
  </w:style>
  <w:style w:type="paragraph" w:styleId="Brdtekst3">
    <w:name w:val="Body Text 3"/>
    <w:basedOn w:val="Normal"/>
    <w:link w:val="Brdtekst3Tegn"/>
    <w:uiPriority w:val="99"/>
    <w:semiHidden/>
    <w:unhideWhenUsed/>
    <w:rsid w:val="005C13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C1338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C133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C133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C133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C1338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460D8"/>
    <w:pPr>
      <w:tabs>
        <w:tab w:val="center" w:pos="4513"/>
        <w:tab w:val="right" w:pos="10081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460D8"/>
    <w:rPr>
      <w:sz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C1338"/>
  </w:style>
  <w:style w:type="character" w:customStyle="1" w:styleId="DatoTegn">
    <w:name w:val="Dato Tegn"/>
    <w:basedOn w:val="Standardskriftforavsnitt"/>
    <w:link w:val="Dato"/>
    <w:uiPriority w:val="99"/>
    <w:semiHidden/>
    <w:rsid w:val="005C1338"/>
  </w:style>
  <w:style w:type="paragraph" w:styleId="Dokumentkart">
    <w:name w:val="Document Map"/>
    <w:basedOn w:val="Normal"/>
    <w:link w:val="Dokumentkar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C1338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5C13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C13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C133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C1338"/>
  </w:style>
  <w:style w:type="table" w:styleId="Fargerikliste">
    <w:name w:val="Colorful List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C1338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1338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C1338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C1338"/>
  </w:style>
  <w:style w:type="paragraph" w:styleId="HTML-adresse">
    <w:name w:val="HTML Address"/>
    <w:basedOn w:val="Normal"/>
    <w:link w:val="HTML-adresseTegn"/>
    <w:uiPriority w:val="99"/>
    <w:semiHidden/>
    <w:unhideWhenUsed/>
    <w:rsid w:val="005C133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C1338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5C1338"/>
  </w:style>
  <w:style w:type="character" w:styleId="HTML-definisjon">
    <w:name w:val="HTML Definition"/>
    <w:basedOn w:val="Standardskriftforavsnitt"/>
    <w:uiPriority w:val="99"/>
    <w:semiHidden/>
    <w:unhideWhenUsed/>
    <w:rsid w:val="005C133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5C1338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C1338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5C133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C133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C133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5C1338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5C133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C133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C133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C133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C133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C133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C133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C133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C1338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C133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C1338"/>
  </w:style>
  <w:style w:type="paragraph" w:styleId="Kildeliste">
    <w:name w:val="table of authorities"/>
    <w:basedOn w:val="Normal"/>
    <w:next w:val="Normal"/>
    <w:uiPriority w:val="99"/>
    <w:semiHidden/>
    <w:unhideWhenUsed/>
    <w:rsid w:val="005C1338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C13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13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13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13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1338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C133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C1338"/>
  </w:style>
  <w:style w:type="paragraph" w:styleId="Liste">
    <w:name w:val="List"/>
    <w:basedOn w:val="Normal"/>
    <w:uiPriority w:val="99"/>
    <w:semiHidden/>
    <w:unhideWhenUsed/>
    <w:rsid w:val="005C133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C133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C133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C133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C133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C133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C13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13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13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133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C1338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C13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C13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C1338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C1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C13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1338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1338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C133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C1338"/>
  </w:style>
  <w:style w:type="paragraph" w:styleId="Nummerertliste">
    <w:name w:val="List Number"/>
    <w:basedOn w:val="Normal"/>
    <w:uiPriority w:val="99"/>
    <w:semiHidden/>
    <w:unhideWhenUsed/>
    <w:rsid w:val="005C1338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C1338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C1338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C1338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C1338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C1338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C1338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5C1338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C1338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C1338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C1338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C1338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C1338"/>
    <w:rPr>
      <w:rFonts w:ascii="Consolas" w:hAnsi="Consolas" w:cs="Consolas"/>
      <w:sz w:val="21"/>
      <w:szCs w:val="21"/>
    </w:rPr>
  </w:style>
  <w:style w:type="table" w:customStyle="1" w:styleId="Rutenettabell1lys-uthevingsfarge11">
    <w:name w:val="Rutenettabell 1 lys - uthevingsfarge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5C1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1">
    <w:name w:val="Rutenettabell lys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5C1338"/>
  </w:style>
  <w:style w:type="paragraph" w:styleId="Sitat">
    <w:name w:val="Quote"/>
    <w:basedOn w:val="Normal"/>
    <w:next w:val="Normal"/>
    <w:link w:val="SitatTegn"/>
    <w:uiPriority w:val="29"/>
    <w:semiHidden/>
    <w:qFormat/>
    <w:rsid w:val="005C13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332E7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C1338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5C1338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5C1338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5C1338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5C13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332E7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C133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5C1338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5C1338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5C13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C13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C13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C13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C13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C13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C13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C13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C13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C13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C13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C13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C13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C13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C13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C13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C13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C13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5C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C13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C13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C13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C13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5C1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333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C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1338"/>
  </w:style>
  <w:style w:type="paragraph" w:styleId="Underskrift">
    <w:name w:val="Signature"/>
    <w:basedOn w:val="Normal"/>
    <w:link w:val="Underskrift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C1338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5C13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332E7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semiHidden/>
    <w:qFormat/>
    <w:rsid w:val="005C133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5C1338"/>
    <w:pPr>
      <w:ind w:left="708"/>
    </w:pPr>
  </w:style>
  <w:style w:type="table" w:customStyle="1" w:styleId="Vanligtabell11">
    <w:name w:val="Vanlig tabell 11"/>
    <w:basedOn w:val="Vanligtabell"/>
    <w:uiPriority w:val="41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Service\NHO%20Service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2B5C6AD47442DB896E6E134E110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7B9800-F1F3-434A-B9F1-4235D3AF5AA4}"/>
      </w:docPartPr>
      <w:docPartBody>
        <w:p w:rsidR="00000000" w:rsidRDefault="007476D0">
          <w:pPr>
            <w:pStyle w:val="D32B5C6AD47442DB896E6E134E110EC5"/>
          </w:pPr>
          <w:r>
            <w:t>[Mottakere]</w:t>
          </w:r>
        </w:p>
      </w:docPartBody>
    </w:docPart>
    <w:docPart>
      <w:docPartPr>
        <w:name w:val="5DCFE9A8C72E40ADAD03F3C6AD71B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FE08B-4185-4E74-BE5B-B34E0D2DA7FC}"/>
      </w:docPartPr>
      <w:docPartBody>
        <w:p w:rsidR="00000000" w:rsidRDefault="009C4A94">
          <w:pPr>
            <w:pStyle w:val="5DCFE9A8C72E40ADAD03F3C6AD71B5AF"/>
          </w:pPr>
          <w:r>
            <w:t>[</w:t>
          </w:r>
          <w:r w:rsidRPr="00F43076">
            <w:t>Avsender</w:t>
          </w:r>
          <w:r>
            <w:t>]</w:t>
          </w:r>
        </w:p>
      </w:docPartBody>
    </w:docPart>
    <w:docPart>
      <w:docPartPr>
        <w:name w:val="A61CF24D109C468494312E7D9803C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65A165-311B-4ED9-A1C2-6671368B8F9D}"/>
      </w:docPartPr>
      <w:docPartBody>
        <w:p w:rsidR="00000000" w:rsidRDefault="009C4A94">
          <w:pPr>
            <w:pStyle w:val="A61CF24D109C468494312E7D9803CBD2"/>
          </w:pPr>
          <w:r>
            <w:t>[</w:t>
          </w:r>
          <w:r w:rsidRPr="00F43076">
            <w:t>Kopimottakere</w:t>
          </w:r>
          <w:r>
            <w:t>]</w:t>
          </w:r>
        </w:p>
      </w:docPartBody>
    </w:docPart>
    <w:docPart>
      <w:docPartPr>
        <w:name w:val="6A441547FA2A4630A9828CAC2BA010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F616F-E4AB-4BC8-848D-D3A8A8630030}"/>
      </w:docPartPr>
      <w:docPartBody>
        <w:p w:rsidR="00000000" w:rsidRDefault="009C4A94">
          <w:pPr>
            <w:pStyle w:val="6A441547FA2A4630A9828CAC2BA01034"/>
          </w:pPr>
          <w:r>
            <w:t>[Dato]</w:t>
          </w:r>
        </w:p>
      </w:docPartBody>
    </w:docPart>
    <w:docPart>
      <w:docPartPr>
        <w:name w:val="DBAADF8CE94846DE83940AF377DFC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A1022-1213-44F8-AE33-3891E3D62988}"/>
      </w:docPartPr>
      <w:docPartBody>
        <w:p w:rsidR="00000000" w:rsidRDefault="009C4A94">
          <w:pPr>
            <w:pStyle w:val="DBAADF8CE94846DE83940AF377DFCA63"/>
          </w:pPr>
          <w:r>
            <w:t>[</w:t>
          </w:r>
          <w:r w:rsidRPr="00F43076">
            <w:t>Sak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32B5C6AD47442DB896E6E134E110EC5">
    <w:name w:val="D32B5C6AD47442DB896E6E134E110EC5"/>
  </w:style>
  <w:style w:type="paragraph" w:customStyle="1" w:styleId="5DCFE9A8C72E40ADAD03F3C6AD71B5AF">
    <w:name w:val="5DCFE9A8C72E40ADAD03F3C6AD71B5AF"/>
  </w:style>
  <w:style w:type="paragraph" w:customStyle="1" w:styleId="A61CF24D109C468494312E7D9803CBD2">
    <w:name w:val="A61CF24D109C468494312E7D9803CBD2"/>
  </w:style>
  <w:style w:type="paragraph" w:customStyle="1" w:styleId="6A441547FA2A4630A9828CAC2BA01034">
    <w:name w:val="6A441547FA2A4630A9828CAC2BA01034"/>
  </w:style>
  <w:style w:type="paragraph" w:customStyle="1" w:styleId="DBAADF8CE94846DE83940AF377DFCA63">
    <w:name w:val="DBAADF8CE94846DE83940AF377DFCA63"/>
  </w:style>
  <w:style w:type="paragraph" w:customStyle="1" w:styleId="76247E52385A4097ADA46F3D84E3C0F2">
    <w:name w:val="76247E52385A4097ADA46F3D84E3C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AEDE-998F-4C65-8595-A27E808D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NHO Service Notat</Template>
  <TotalTime>188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Lasse K. Tenden</cp:lastModifiedBy>
  <cp:revision>7</cp:revision>
  <cp:lastPrinted>2015-12-22T11:55:00Z</cp:lastPrinted>
  <dcterms:created xsi:type="dcterms:W3CDTF">2016-07-07T06:43:00Z</dcterms:created>
  <dcterms:modified xsi:type="dcterms:W3CDTF">2016-07-07T10:06:00Z</dcterms:modified>
</cp:coreProperties>
</file>