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23D4" w14:textId="77777777" w:rsidR="00D54D7F" w:rsidRPr="00B73523" w:rsidRDefault="00D54D7F" w:rsidP="00B71EA1">
      <w:pPr>
        <w:pStyle w:val="Title"/>
        <w:rPr>
          <w:rStyle w:val="Overskrift1Tegn"/>
          <w:rFonts w:eastAsiaTheme="minorHAnsi"/>
          <w:b/>
          <w:bCs/>
          <w:caps w:val="0"/>
          <w:kern w:val="0"/>
        </w:rPr>
      </w:pPr>
      <w:r w:rsidRPr="00343173">
        <w:rPr>
          <w:sz w:val="36"/>
          <w:lang w:val="nb-NO"/>
        </w:rPr>
        <w:t>Avtale om bistand med benchmark</w:t>
      </w:r>
      <w:r w:rsidR="00343173">
        <w:rPr>
          <w:sz w:val="36"/>
          <w:lang w:val="nb-NO"/>
        </w:rPr>
        <w:t xml:space="preserve">ing og </w:t>
      </w:r>
      <w:r w:rsidR="00B73523">
        <w:rPr>
          <w:sz w:val="36"/>
          <w:lang w:val="nb-NO"/>
        </w:rPr>
        <w:t>–</w:t>
      </w:r>
      <w:proofErr w:type="spellStart"/>
      <w:r w:rsidR="00804FB5" w:rsidRPr="00343173">
        <w:rPr>
          <w:sz w:val="36"/>
          <w:lang w:val="nb-NO"/>
        </w:rPr>
        <w:t>learning</w:t>
      </w:r>
      <w:proofErr w:type="spellEnd"/>
      <w:r w:rsidR="00B73523" w:rsidRPr="00B73523">
        <w:rPr>
          <w:sz w:val="36"/>
          <w:lang w:val="nb-NO"/>
        </w:rPr>
        <w:t xml:space="preserve"> og utvikling</w:t>
      </w:r>
    </w:p>
    <w:p w14:paraId="7E3A794B" w14:textId="77777777" w:rsidR="00D54D7F" w:rsidRPr="00804FB5" w:rsidRDefault="00D54D7F" w:rsidP="00804FB5">
      <w:pPr>
        <w:pStyle w:val="CommentSubject1"/>
        <w:spacing w:before="240" w:after="240"/>
        <w:jc w:val="center"/>
        <w:rPr>
          <w:b w:val="0"/>
        </w:rPr>
      </w:pPr>
      <w:proofErr w:type="gramStart"/>
      <w:r w:rsidRPr="00804FB5">
        <w:rPr>
          <w:b w:val="0"/>
        </w:rPr>
        <w:t>er</w:t>
      </w:r>
      <w:proofErr w:type="gramEnd"/>
      <w:r w:rsidRPr="00804FB5">
        <w:rPr>
          <w:b w:val="0"/>
        </w:rPr>
        <w:t xml:space="preserve"> inngått mellom:</w:t>
      </w:r>
    </w:p>
    <w:p w14:paraId="244C2710" w14:textId="77777777" w:rsidR="00804FB5" w:rsidRPr="00804FB5" w:rsidRDefault="00804FB5" w:rsidP="00804FB5">
      <w:pPr>
        <w:spacing w:before="240" w:after="240"/>
        <w:jc w:val="center"/>
        <w:rPr>
          <w:b/>
          <w:sz w:val="28"/>
        </w:rPr>
      </w:pPr>
      <w:r w:rsidRPr="00804FB5">
        <w:rPr>
          <w:b/>
          <w:sz w:val="28"/>
        </w:rPr>
        <w:t xml:space="preserve">Norsk Nettverk for Næringseiendom </w:t>
      </w:r>
    </w:p>
    <w:p w14:paraId="18834B2F" w14:textId="1FCEB959" w:rsidR="00D54D7F" w:rsidRPr="00804FB5" w:rsidRDefault="00D54D7F" w:rsidP="00804FB5">
      <w:pPr>
        <w:spacing w:before="240" w:after="240"/>
        <w:jc w:val="center"/>
        <w:rPr>
          <w:i/>
          <w:color w:val="808080" w:themeColor="background1" w:themeShade="80"/>
        </w:rPr>
      </w:pPr>
      <w:r w:rsidRPr="00804FB5">
        <w:rPr>
          <w:i/>
          <w:color w:val="808080" w:themeColor="background1" w:themeShade="80"/>
        </w:rPr>
        <w:t>(</w:t>
      </w:r>
      <w:r w:rsidR="00B73523">
        <w:rPr>
          <w:i/>
          <w:color w:val="808080" w:themeColor="background1" w:themeShade="80"/>
        </w:rPr>
        <w:t>K</w:t>
      </w:r>
      <w:r w:rsidR="00343173">
        <w:rPr>
          <w:i/>
          <w:color w:val="808080" w:themeColor="background1" w:themeShade="80"/>
        </w:rPr>
        <w:t>unden</w:t>
      </w:r>
      <w:r w:rsidRPr="00804FB5">
        <w:rPr>
          <w:i/>
          <w:color w:val="808080" w:themeColor="background1" w:themeShade="80"/>
        </w:rPr>
        <w:t>)</w:t>
      </w:r>
    </w:p>
    <w:p w14:paraId="7FE810A7" w14:textId="77777777" w:rsidR="00D54D7F" w:rsidRPr="00804FB5" w:rsidRDefault="00D54D7F" w:rsidP="00804FB5">
      <w:pPr>
        <w:pStyle w:val="CommentSubject1"/>
        <w:spacing w:before="240" w:after="240"/>
        <w:jc w:val="center"/>
        <w:rPr>
          <w:b w:val="0"/>
        </w:rPr>
      </w:pPr>
      <w:proofErr w:type="gramStart"/>
      <w:r w:rsidRPr="00804FB5">
        <w:rPr>
          <w:b w:val="0"/>
        </w:rPr>
        <w:t>og</w:t>
      </w:r>
      <w:proofErr w:type="gramEnd"/>
    </w:p>
    <w:p w14:paraId="04D3DAEC" w14:textId="77777777" w:rsidR="00D54D7F" w:rsidRPr="00804FB5" w:rsidRDefault="00804FB5" w:rsidP="00804FB5">
      <w:pPr>
        <w:spacing w:before="240" w:after="240"/>
        <w:jc w:val="center"/>
        <w:rPr>
          <w:b/>
          <w:sz w:val="28"/>
        </w:rPr>
      </w:pPr>
      <w:r w:rsidRPr="00804FB5">
        <w:rPr>
          <w:b/>
          <w:sz w:val="28"/>
        </w:rPr>
        <w:t>Multiconsult ASA</w:t>
      </w:r>
    </w:p>
    <w:p w14:paraId="4E8233C6" w14:textId="732E3696" w:rsidR="00D54D7F" w:rsidRPr="00804FB5" w:rsidRDefault="00D54D7F" w:rsidP="00804FB5">
      <w:pPr>
        <w:spacing w:before="240" w:after="240"/>
        <w:jc w:val="center"/>
        <w:rPr>
          <w:i/>
          <w:color w:val="808080" w:themeColor="background1" w:themeShade="80"/>
        </w:rPr>
      </w:pPr>
      <w:r w:rsidRPr="00804FB5">
        <w:rPr>
          <w:i/>
          <w:color w:val="808080" w:themeColor="background1" w:themeShade="80"/>
        </w:rPr>
        <w:t>(</w:t>
      </w:r>
      <w:r w:rsidR="00343173">
        <w:rPr>
          <w:i/>
          <w:color w:val="808080" w:themeColor="background1" w:themeShade="80"/>
        </w:rPr>
        <w:t>Leverandøren</w:t>
      </w:r>
      <w:r w:rsidRPr="00804FB5">
        <w:rPr>
          <w:i/>
          <w:color w:val="808080" w:themeColor="background1" w:themeShade="80"/>
        </w:rPr>
        <w:t>)</w:t>
      </w:r>
    </w:p>
    <w:p w14:paraId="74091AED" w14:textId="77777777" w:rsidR="00D54D7F" w:rsidRPr="000C5755" w:rsidRDefault="00D54D7F" w:rsidP="00D54D7F">
      <w:pPr>
        <w:jc w:val="center"/>
      </w:pPr>
    </w:p>
    <w:p w14:paraId="1C5AFACC" w14:textId="77777777" w:rsidR="00D54D7F" w:rsidRDefault="00D54D7F" w:rsidP="00D54D7F">
      <w:pPr>
        <w:jc w:val="center"/>
        <w:rPr>
          <w:b/>
        </w:rPr>
      </w:pPr>
      <w:r w:rsidRPr="009A0CA1">
        <w:rPr>
          <w:b/>
        </w:rPr>
        <w:t>Sted og dato:</w:t>
      </w:r>
    </w:p>
    <w:p w14:paraId="695431F5" w14:textId="77777777" w:rsidR="00804FB5" w:rsidRPr="009A0CA1" w:rsidRDefault="00804FB5" w:rsidP="00D54D7F">
      <w:pPr>
        <w:jc w:val="center"/>
        <w:rPr>
          <w:b/>
        </w:rPr>
      </w:pPr>
    </w:p>
    <w:p w14:paraId="5E0D79A4" w14:textId="77777777" w:rsidR="00D54D7F" w:rsidRPr="000C5755" w:rsidRDefault="00D54D7F" w:rsidP="00D54D7F">
      <w:pPr>
        <w:jc w:val="center"/>
      </w:pPr>
      <w:r>
        <w:t>______________________________</w:t>
      </w:r>
    </w:p>
    <w:p w14:paraId="46006929" w14:textId="77777777" w:rsidR="00D54D7F" w:rsidRDefault="00D54D7F" w:rsidP="00D54D7F"/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4574"/>
        <w:gridCol w:w="4394"/>
      </w:tblGrid>
      <w:tr w:rsidR="00D54D7F" w14:paraId="4C17F1F0" w14:textId="77777777" w:rsidTr="00804FB5">
        <w:trPr>
          <w:jc w:val="center"/>
        </w:trPr>
        <w:tc>
          <w:tcPr>
            <w:tcW w:w="4574" w:type="dxa"/>
          </w:tcPr>
          <w:p w14:paraId="18CF28E8" w14:textId="77777777" w:rsidR="00D54D7F" w:rsidRPr="00804FB5" w:rsidRDefault="00804FB5" w:rsidP="00804FB5">
            <w:pPr>
              <w:jc w:val="center"/>
              <w:rPr>
                <w:b/>
              </w:rPr>
            </w:pPr>
            <w:r w:rsidRPr="00804FB5">
              <w:rPr>
                <w:b/>
              </w:rPr>
              <w:t>Norsk Nettverk for Næringseiendom</w:t>
            </w:r>
          </w:p>
        </w:tc>
        <w:tc>
          <w:tcPr>
            <w:tcW w:w="4394" w:type="dxa"/>
          </w:tcPr>
          <w:p w14:paraId="5E610C0B" w14:textId="77777777" w:rsidR="00D54D7F" w:rsidRPr="00804FB5" w:rsidRDefault="00804FB5" w:rsidP="00804FB5">
            <w:pPr>
              <w:jc w:val="center"/>
              <w:rPr>
                <w:b/>
              </w:rPr>
            </w:pPr>
            <w:r w:rsidRPr="00804FB5">
              <w:rPr>
                <w:b/>
              </w:rPr>
              <w:t>Multiconsult ASA</w:t>
            </w:r>
          </w:p>
        </w:tc>
      </w:tr>
      <w:tr w:rsidR="00D54D7F" w14:paraId="1D9F86A3" w14:textId="77777777" w:rsidTr="00804FB5">
        <w:trPr>
          <w:jc w:val="center"/>
        </w:trPr>
        <w:tc>
          <w:tcPr>
            <w:tcW w:w="4574" w:type="dxa"/>
          </w:tcPr>
          <w:p w14:paraId="4DA96C43" w14:textId="77777777" w:rsidR="00D54D7F" w:rsidRDefault="00D54D7F" w:rsidP="00804FB5">
            <w:pPr>
              <w:jc w:val="center"/>
            </w:pPr>
          </w:p>
          <w:p w14:paraId="77AB2BA4" w14:textId="77777777" w:rsidR="00D54D7F" w:rsidRDefault="00D54D7F" w:rsidP="00804FB5">
            <w:pPr>
              <w:jc w:val="center"/>
            </w:pPr>
          </w:p>
          <w:p w14:paraId="7CB62298" w14:textId="77777777" w:rsidR="00D54D7F" w:rsidRDefault="00D54D7F" w:rsidP="00804FB5">
            <w:pPr>
              <w:jc w:val="center"/>
            </w:pPr>
            <w:r>
              <w:t>_______</w:t>
            </w:r>
            <w:r w:rsidR="00804FB5">
              <w:t>_________</w:t>
            </w:r>
            <w:r>
              <w:t>_________</w:t>
            </w:r>
          </w:p>
          <w:p w14:paraId="725A1056" w14:textId="77777777" w:rsidR="00D54D7F" w:rsidRDefault="00D54D7F" w:rsidP="00804FB5">
            <w:pPr>
              <w:jc w:val="center"/>
            </w:pPr>
            <w:r>
              <w:t>K</w:t>
            </w:r>
            <w:r w:rsidRPr="000C5755">
              <w:t>undens underskrift</w:t>
            </w:r>
          </w:p>
        </w:tc>
        <w:tc>
          <w:tcPr>
            <w:tcW w:w="4394" w:type="dxa"/>
          </w:tcPr>
          <w:p w14:paraId="04319B79" w14:textId="77777777" w:rsidR="00D54D7F" w:rsidRDefault="00D54D7F" w:rsidP="00804FB5">
            <w:pPr>
              <w:jc w:val="center"/>
            </w:pPr>
          </w:p>
          <w:p w14:paraId="7E26178B" w14:textId="77777777" w:rsidR="00D54D7F" w:rsidRDefault="00D54D7F" w:rsidP="00804FB5">
            <w:pPr>
              <w:tabs>
                <w:tab w:val="right" w:pos="3680"/>
              </w:tabs>
              <w:jc w:val="center"/>
            </w:pPr>
          </w:p>
          <w:p w14:paraId="16621E3E" w14:textId="77777777" w:rsidR="00804FB5" w:rsidRDefault="00804FB5" w:rsidP="00804FB5">
            <w:pPr>
              <w:jc w:val="center"/>
            </w:pPr>
            <w:r>
              <w:t>_________________________</w:t>
            </w:r>
          </w:p>
          <w:p w14:paraId="4D2EF5FB" w14:textId="77777777" w:rsidR="00D54D7F" w:rsidRDefault="00D54D7F" w:rsidP="00804FB5">
            <w:pPr>
              <w:tabs>
                <w:tab w:val="right" w:pos="3680"/>
              </w:tabs>
              <w:jc w:val="center"/>
            </w:pPr>
            <w:r>
              <w:t>Leverandørens underskrift</w:t>
            </w:r>
          </w:p>
        </w:tc>
      </w:tr>
    </w:tbl>
    <w:p w14:paraId="0BFCD6A3" w14:textId="77777777" w:rsidR="00D54D7F" w:rsidRPr="000C5755" w:rsidRDefault="00D54D7F" w:rsidP="00D54D7F"/>
    <w:p w14:paraId="7DC2E043" w14:textId="77777777" w:rsidR="00D54D7F" w:rsidRPr="000C5755" w:rsidRDefault="00D54D7F" w:rsidP="00D54D7F">
      <w:pPr>
        <w:jc w:val="center"/>
      </w:pPr>
      <w:r w:rsidRPr="000C5755">
        <w:t>Avtalen undertegnes i to</w:t>
      </w:r>
      <w:r>
        <w:t xml:space="preserve"> eksemplarer, ett til hver part</w:t>
      </w:r>
    </w:p>
    <w:p w14:paraId="38225B42" w14:textId="77777777" w:rsidR="00D54D7F" w:rsidRPr="00804FB5" w:rsidRDefault="00D54D7F" w:rsidP="00D54D7F">
      <w:pPr>
        <w:pStyle w:val="CommentSubject"/>
        <w:jc w:val="center"/>
        <w:rPr>
          <w:rFonts w:ascii="Arial" w:eastAsia="Times New Roman" w:hAnsi="Arial" w:cs="Arial"/>
          <w:bCs w:val="0"/>
          <w:sz w:val="22"/>
          <w:szCs w:val="22"/>
          <w:lang w:eastAsia="ar-SA"/>
        </w:rPr>
      </w:pPr>
      <w:r w:rsidRPr="00804FB5">
        <w:rPr>
          <w:rFonts w:ascii="Arial" w:eastAsia="Times New Roman" w:hAnsi="Arial" w:cs="Arial"/>
          <w:bCs w:val="0"/>
          <w:sz w:val="22"/>
          <w:szCs w:val="22"/>
          <w:lang w:eastAsia="ar-SA"/>
        </w:rPr>
        <w:t>Henvendelser</w:t>
      </w:r>
    </w:p>
    <w:p w14:paraId="1913C2A1" w14:textId="77777777" w:rsidR="00D54D7F" w:rsidRPr="000C5755" w:rsidRDefault="00D54D7F" w:rsidP="00D54D7F">
      <w:pPr>
        <w:jc w:val="center"/>
      </w:pPr>
      <w:r w:rsidRPr="000C5755">
        <w:t>Alle henvendelser vedrørende denne avtalen rettes til:</w:t>
      </w:r>
    </w:p>
    <w:p w14:paraId="261E5130" w14:textId="77777777" w:rsidR="00D54D7F" w:rsidRDefault="00D54D7F" w:rsidP="00D54D7F"/>
    <w:tbl>
      <w:tblPr>
        <w:tblW w:w="0" w:type="auto"/>
        <w:jc w:val="center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3684"/>
      </w:tblGrid>
      <w:tr w:rsidR="00D54D7F" w14:paraId="26143225" w14:textId="77777777" w:rsidTr="00A118EB">
        <w:trPr>
          <w:jc w:val="center"/>
        </w:trPr>
        <w:tc>
          <w:tcPr>
            <w:tcW w:w="4677" w:type="dxa"/>
          </w:tcPr>
          <w:p w14:paraId="741D68D7" w14:textId="77777777" w:rsidR="00D54D7F" w:rsidRPr="00D54D7F" w:rsidRDefault="00D54D7F" w:rsidP="00A118EB">
            <w:pPr>
              <w:pStyle w:val="TableContents"/>
              <w:rPr>
                <w:b/>
              </w:rPr>
            </w:pPr>
            <w:r w:rsidRPr="00D54D7F">
              <w:rPr>
                <w:b/>
              </w:rPr>
              <w:t>Hos Kunden:</w:t>
            </w:r>
          </w:p>
        </w:tc>
        <w:tc>
          <w:tcPr>
            <w:tcW w:w="3684" w:type="dxa"/>
          </w:tcPr>
          <w:p w14:paraId="274BE81C" w14:textId="77777777" w:rsidR="00D54D7F" w:rsidRPr="00D54D7F" w:rsidRDefault="00D54D7F" w:rsidP="00A118EB">
            <w:pPr>
              <w:pStyle w:val="TableContents"/>
              <w:rPr>
                <w:b/>
              </w:rPr>
            </w:pPr>
            <w:r w:rsidRPr="00D54D7F">
              <w:rPr>
                <w:b/>
              </w:rPr>
              <w:t>Hos Leverandøren:</w:t>
            </w:r>
          </w:p>
        </w:tc>
      </w:tr>
      <w:tr w:rsidR="00804FB5" w14:paraId="7AA0B73A" w14:textId="77777777" w:rsidTr="00A118EB">
        <w:trPr>
          <w:jc w:val="center"/>
        </w:trPr>
        <w:tc>
          <w:tcPr>
            <w:tcW w:w="4677" w:type="dxa"/>
          </w:tcPr>
          <w:p w14:paraId="6FD48337" w14:textId="77777777" w:rsidR="00804FB5" w:rsidRDefault="00804FB5" w:rsidP="00804FB5">
            <w:pPr>
              <w:pStyle w:val="TableContents"/>
            </w:pPr>
            <w:r w:rsidRPr="00804FB5">
              <w:rPr>
                <w:b/>
              </w:rPr>
              <w:t>Navn:</w:t>
            </w:r>
            <w:r>
              <w:t xml:space="preserve"> Lise Klevan Dybwad</w:t>
            </w:r>
          </w:p>
        </w:tc>
        <w:tc>
          <w:tcPr>
            <w:tcW w:w="3684" w:type="dxa"/>
          </w:tcPr>
          <w:p w14:paraId="46BAC3A6" w14:textId="77777777" w:rsidR="0054399A" w:rsidRDefault="00804FB5" w:rsidP="0054399A">
            <w:pPr>
              <w:pStyle w:val="TableContents"/>
            </w:pPr>
            <w:r w:rsidRPr="00804FB5">
              <w:rPr>
                <w:b/>
              </w:rPr>
              <w:t>Navn:</w:t>
            </w:r>
            <w:r>
              <w:t xml:space="preserve"> </w:t>
            </w:r>
          </w:p>
          <w:p w14:paraId="05F09C16" w14:textId="77777777" w:rsidR="00804FB5" w:rsidRDefault="0054399A" w:rsidP="0054399A">
            <w:pPr>
              <w:pStyle w:val="TableContents"/>
            </w:pPr>
            <w:r>
              <w:t>Ina Aspestrand og Margrethe Foss</w:t>
            </w:r>
          </w:p>
        </w:tc>
      </w:tr>
      <w:tr w:rsidR="00804FB5" w14:paraId="3AFE64A7" w14:textId="77777777" w:rsidTr="00A118EB">
        <w:trPr>
          <w:jc w:val="center"/>
        </w:trPr>
        <w:tc>
          <w:tcPr>
            <w:tcW w:w="4677" w:type="dxa"/>
          </w:tcPr>
          <w:p w14:paraId="02A237F7" w14:textId="77777777" w:rsidR="00804FB5" w:rsidRDefault="00804FB5" w:rsidP="00804FB5">
            <w:pPr>
              <w:pStyle w:val="TableContents"/>
            </w:pPr>
            <w:r w:rsidRPr="00804FB5">
              <w:rPr>
                <w:b/>
                <w:lang w:val="en-US"/>
              </w:rPr>
              <w:t>Stilling:</w:t>
            </w:r>
            <w:r w:rsidRPr="00804FB5">
              <w:rPr>
                <w:lang w:val="en-US"/>
              </w:rPr>
              <w:t xml:space="preserve"> </w:t>
            </w:r>
            <w:r w:rsidRPr="00C3032A">
              <w:rPr>
                <w:lang w:val="en-US"/>
              </w:rPr>
              <w:t xml:space="preserve">Head of FM | Real Estate and FM. </w:t>
            </w:r>
            <w:r w:rsidRPr="009425DC">
              <w:rPr>
                <w:lang w:val="en-US"/>
              </w:rPr>
              <w:t>Aker Solutions</w:t>
            </w:r>
          </w:p>
        </w:tc>
        <w:tc>
          <w:tcPr>
            <w:tcW w:w="3684" w:type="dxa"/>
          </w:tcPr>
          <w:p w14:paraId="2449B701" w14:textId="77777777" w:rsidR="00804FB5" w:rsidRDefault="00804FB5" w:rsidP="00804FB5">
            <w:pPr>
              <w:pStyle w:val="TableContents"/>
            </w:pPr>
            <w:r w:rsidRPr="0054399A">
              <w:rPr>
                <w:b/>
              </w:rPr>
              <w:t>Stilling:</w:t>
            </w:r>
            <w:r w:rsidRPr="0054399A">
              <w:t xml:space="preserve"> </w:t>
            </w:r>
            <w:r w:rsidR="0054399A" w:rsidRPr="0054399A">
              <w:t xml:space="preserve">Seksjonsleder og </w:t>
            </w:r>
            <w:r w:rsidRPr="0054399A">
              <w:t>Senior Rådgiver</w:t>
            </w:r>
          </w:p>
        </w:tc>
      </w:tr>
      <w:tr w:rsidR="00804FB5" w14:paraId="378FC455" w14:textId="77777777" w:rsidTr="00A118EB">
        <w:trPr>
          <w:jc w:val="center"/>
        </w:trPr>
        <w:tc>
          <w:tcPr>
            <w:tcW w:w="4677" w:type="dxa"/>
          </w:tcPr>
          <w:p w14:paraId="4C68297E" w14:textId="77777777" w:rsidR="00804FB5" w:rsidRDefault="00804FB5" w:rsidP="00804FB5">
            <w:pPr>
              <w:pStyle w:val="TableContents"/>
            </w:pPr>
            <w:r w:rsidRPr="00804FB5">
              <w:rPr>
                <w:b/>
              </w:rPr>
              <w:t>Telefon:</w:t>
            </w:r>
            <w:r>
              <w:t xml:space="preserve"> +47 932 58 518</w:t>
            </w:r>
          </w:p>
        </w:tc>
        <w:tc>
          <w:tcPr>
            <w:tcW w:w="3684" w:type="dxa"/>
          </w:tcPr>
          <w:p w14:paraId="530CA3E9" w14:textId="77777777" w:rsidR="0054399A" w:rsidRDefault="00804FB5" w:rsidP="0054399A">
            <w:pPr>
              <w:pStyle w:val="TableContents"/>
            </w:pPr>
            <w:r w:rsidRPr="00804FB5">
              <w:rPr>
                <w:b/>
              </w:rPr>
              <w:t>Telefon:</w:t>
            </w:r>
            <w:r>
              <w:t xml:space="preserve"> </w:t>
            </w:r>
            <w:r w:rsidR="0054399A">
              <w:t>+47 922 16 880</w:t>
            </w:r>
          </w:p>
          <w:p w14:paraId="26F8F305" w14:textId="77777777" w:rsidR="00804FB5" w:rsidRDefault="0054399A" w:rsidP="0054399A">
            <w:pPr>
              <w:pStyle w:val="TableContents"/>
            </w:pPr>
            <w:r>
              <w:t>+</w:t>
            </w:r>
            <w:r w:rsidR="00804FB5">
              <w:t>47 406 45 053</w:t>
            </w:r>
          </w:p>
        </w:tc>
      </w:tr>
      <w:tr w:rsidR="00804FB5" w:rsidRPr="0054399A" w14:paraId="24328826" w14:textId="77777777" w:rsidTr="00A118EB">
        <w:trPr>
          <w:jc w:val="center"/>
        </w:trPr>
        <w:tc>
          <w:tcPr>
            <w:tcW w:w="4677" w:type="dxa"/>
          </w:tcPr>
          <w:p w14:paraId="216BCF97" w14:textId="77777777" w:rsidR="00804FB5" w:rsidRDefault="00804FB5" w:rsidP="00804FB5">
            <w:pPr>
              <w:pStyle w:val="TableContents"/>
              <w:rPr>
                <w:b/>
              </w:rPr>
            </w:pPr>
            <w:r w:rsidRPr="00804FB5">
              <w:rPr>
                <w:b/>
              </w:rPr>
              <w:t>E-post</w:t>
            </w:r>
            <w:r>
              <w:rPr>
                <w:b/>
              </w:rPr>
              <w:t xml:space="preserve">: </w:t>
            </w:r>
          </w:p>
          <w:p w14:paraId="40079E1C" w14:textId="77777777" w:rsidR="00804FB5" w:rsidRPr="00804FB5" w:rsidRDefault="00F6404F" w:rsidP="00804FB5">
            <w:pPr>
              <w:pStyle w:val="TableContents"/>
              <w:rPr>
                <w:b/>
              </w:rPr>
            </w:pPr>
            <w:hyperlink r:id="rId8" w:history="1">
              <w:r w:rsidR="0054399A" w:rsidRPr="00BE7500">
                <w:rPr>
                  <w:rStyle w:val="Hyperlink"/>
                </w:rPr>
                <w:t>Lise.Klevan.Dybwad@akersolutions.com</w:t>
              </w:r>
            </w:hyperlink>
            <w:r w:rsidR="0054399A">
              <w:br/>
            </w:r>
          </w:p>
        </w:tc>
        <w:tc>
          <w:tcPr>
            <w:tcW w:w="3684" w:type="dxa"/>
          </w:tcPr>
          <w:p w14:paraId="7F49723B" w14:textId="77777777" w:rsidR="00804FB5" w:rsidRPr="0054399A" w:rsidRDefault="00804FB5" w:rsidP="00804FB5">
            <w:pPr>
              <w:pStyle w:val="TableContents"/>
              <w:rPr>
                <w:b/>
              </w:rPr>
            </w:pPr>
            <w:r w:rsidRPr="0054399A">
              <w:rPr>
                <w:b/>
              </w:rPr>
              <w:t xml:space="preserve">E-post: </w:t>
            </w:r>
          </w:p>
          <w:p w14:paraId="3FB04E60" w14:textId="77777777" w:rsidR="0054399A" w:rsidRPr="0054399A" w:rsidRDefault="0054399A" w:rsidP="0054399A">
            <w:pPr>
              <w:pStyle w:val="TableContents"/>
            </w:pPr>
            <w:r w:rsidRPr="0054399A">
              <w:rPr>
                <w:color w:val="0070C0"/>
              </w:rPr>
              <w:t>i</w:t>
            </w:r>
            <w:r w:rsidRPr="0054399A">
              <w:rPr>
                <w:rStyle w:val="Hyperlink"/>
              </w:rPr>
              <w:t>na.a</w:t>
            </w:r>
            <w:hyperlink r:id="rId9" w:history="1">
              <w:r w:rsidRPr="0054399A">
                <w:rPr>
                  <w:rStyle w:val="Hyperlink"/>
                </w:rPr>
                <w:t>spestrand@multiconsult.no</w:t>
              </w:r>
            </w:hyperlink>
          </w:p>
          <w:p w14:paraId="69BB85F9" w14:textId="77777777" w:rsidR="00804FB5" w:rsidRDefault="00F6404F" w:rsidP="0054399A">
            <w:pPr>
              <w:pStyle w:val="TableContents"/>
            </w:pPr>
            <w:hyperlink r:id="rId10" w:history="1">
              <w:r w:rsidR="0054399A" w:rsidRPr="00BE7500">
                <w:rPr>
                  <w:rStyle w:val="Hyperlink"/>
                </w:rPr>
                <w:t>margrethe.foss@multiconsult.no</w:t>
              </w:r>
            </w:hyperlink>
          </w:p>
          <w:p w14:paraId="5A0F9E23" w14:textId="77777777" w:rsidR="0054399A" w:rsidRPr="0054399A" w:rsidRDefault="0054399A" w:rsidP="0054399A">
            <w:pPr>
              <w:pStyle w:val="TableContents"/>
              <w:rPr>
                <w:b/>
              </w:rPr>
            </w:pPr>
          </w:p>
        </w:tc>
      </w:tr>
    </w:tbl>
    <w:p w14:paraId="419DCEB4" w14:textId="77777777" w:rsidR="00D54D7F" w:rsidRPr="0054399A" w:rsidRDefault="00D54D7F" w:rsidP="00B71EA1">
      <w:bookmarkStart w:id="0" w:name="Emne"/>
      <w:r w:rsidRPr="0054399A">
        <w:br w:type="page"/>
      </w:r>
    </w:p>
    <w:bookmarkEnd w:id="0"/>
    <w:p w14:paraId="5E0FB25F" w14:textId="77777777" w:rsidR="007F68F3" w:rsidRDefault="007F68F3" w:rsidP="00D04FF5">
      <w:pPr>
        <w:pStyle w:val="Heading1"/>
        <w:spacing w:before="0"/>
      </w:pPr>
      <w:r>
        <w:lastRenderedPageBreak/>
        <w:t xml:space="preserve">Beskrivelse av oppdraget </w:t>
      </w:r>
    </w:p>
    <w:p w14:paraId="1B3ABE55" w14:textId="77777777" w:rsidR="00B71EA1" w:rsidRDefault="00D54D7F" w:rsidP="00B71EA1">
      <w:r>
        <w:t xml:space="preserve">Multiconsult stiller med </w:t>
      </w:r>
      <w:r w:rsidR="000B03B2">
        <w:t xml:space="preserve">glede </w:t>
      </w:r>
      <w:r>
        <w:t>ressurser for planlegging, g</w:t>
      </w:r>
      <w:r w:rsidR="00980EAA">
        <w:t xml:space="preserve">jennomføring </w:t>
      </w:r>
      <w:r>
        <w:t xml:space="preserve">og analysering av benchmarking- og </w:t>
      </w:r>
      <w:proofErr w:type="spellStart"/>
      <w:r>
        <w:t>benchlearningsprosesser</w:t>
      </w:r>
      <w:proofErr w:type="spellEnd"/>
      <w:r>
        <w:t xml:space="preserve"> og utvikling</w:t>
      </w:r>
      <w:r w:rsidR="00930C09">
        <w:t xml:space="preserve">sarbeid utført i </w:t>
      </w:r>
      <w:proofErr w:type="spellStart"/>
      <w:r w:rsidR="00930C09">
        <w:t>NfNs</w:t>
      </w:r>
      <w:proofErr w:type="spellEnd"/>
      <w:r w:rsidR="00930C09">
        <w:t xml:space="preserve"> regi</w:t>
      </w:r>
      <w:r>
        <w:t xml:space="preserve">. </w:t>
      </w:r>
    </w:p>
    <w:p w14:paraId="3AB0DA7E" w14:textId="217C97B0" w:rsidR="000E7AC8" w:rsidRDefault="00B71EA1" w:rsidP="00A118EB">
      <w:r w:rsidRPr="0095072A">
        <w:t>Multiconsult tilbyr å utføre oppdraget</w:t>
      </w:r>
      <w:r>
        <w:t xml:space="preserve"> i 2017 </w:t>
      </w:r>
      <w:r w:rsidRPr="0095072A">
        <w:t xml:space="preserve">på grunnlag av de opplysninger som fremgår </w:t>
      </w:r>
      <w:r w:rsidRPr="000B03B2">
        <w:t>av foreliggende</w:t>
      </w:r>
      <w:r>
        <w:t xml:space="preserve"> </w:t>
      </w:r>
      <w:r w:rsidR="005C6440">
        <w:t>dokument med vedlegg.</w:t>
      </w:r>
      <w:r>
        <w:t xml:space="preserve"> </w:t>
      </w:r>
      <w:r w:rsidR="000E7AC8">
        <w:t xml:space="preserve"> </w:t>
      </w:r>
      <w:r w:rsidR="005C6440">
        <w:t>Avtalen er en videreføring av arbeidet Margrethe Foss har utført tidligere i egen regi, men målsetning er at Multiconsult skal være involvert i mindre administrasjon og møtevirksomheter så mer tid kan legges på faglig arbeid som analyser og utvikling.</w:t>
      </w:r>
    </w:p>
    <w:p w14:paraId="2DBAD7E2" w14:textId="49A3F8D9" w:rsidR="00B71EA1" w:rsidRDefault="00930C09" w:rsidP="00A118EB">
      <w:pPr>
        <w:pStyle w:val="Heading1"/>
      </w:pPr>
      <w:r>
        <w:t>L</w:t>
      </w:r>
      <w:r w:rsidR="00B71EA1" w:rsidRPr="00B71EA1">
        <w:t>everanse</w:t>
      </w:r>
      <w:r w:rsidR="00880B49">
        <w:t>r</w:t>
      </w:r>
      <w:r>
        <w:t xml:space="preserve"> og gjennomføring</w:t>
      </w:r>
    </w:p>
    <w:p w14:paraId="73F8D735" w14:textId="72355F9A" w:rsidR="00247D50" w:rsidRDefault="005C6440" w:rsidP="0054399A">
      <w:r>
        <w:t>De konkrete l</w:t>
      </w:r>
      <w:r w:rsidR="0054399A">
        <w:t>everansen</w:t>
      </w:r>
      <w:r>
        <w:t>e</w:t>
      </w:r>
      <w:r w:rsidR="0054399A">
        <w:t xml:space="preserve"> er delt i tre deler</w:t>
      </w:r>
      <w:r w:rsidR="00247D50">
        <w:t>:</w:t>
      </w:r>
    </w:p>
    <w:p w14:paraId="2C6511DA" w14:textId="3C4B8644" w:rsidR="00247D50" w:rsidRDefault="00247D50" w:rsidP="00751906">
      <w:pPr>
        <w:pStyle w:val="ListParagraph"/>
        <w:numPr>
          <w:ilvl w:val="0"/>
          <w:numId w:val="26"/>
        </w:numPr>
      </w:pPr>
      <w:r>
        <w:t xml:space="preserve">Benchmarking </w:t>
      </w:r>
      <w:r w:rsidR="0054399A">
        <w:t>og –learning for Næring (kontorarbeidsplasser)</w:t>
      </w:r>
    </w:p>
    <w:p w14:paraId="3C6AACF1" w14:textId="04A192F5" w:rsidR="00247D50" w:rsidRDefault="00247D50" w:rsidP="00751906">
      <w:pPr>
        <w:pStyle w:val="ListParagraph"/>
        <w:numPr>
          <w:ilvl w:val="0"/>
          <w:numId w:val="26"/>
        </w:numPr>
      </w:pPr>
      <w:r>
        <w:t xml:space="preserve">Benchmarking </w:t>
      </w:r>
      <w:r w:rsidR="0054399A">
        <w:t>og –learning for Sykehus (sykehusdrift</w:t>
      </w:r>
      <w:r w:rsidR="005C6440">
        <w:t xml:space="preserve"> FM</w:t>
      </w:r>
      <w:r w:rsidR="0054399A">
        <w:t>)</w:t>
      </w:r>
    </w:p>
    <w:p w14:paraId="63795DBC" w14:textId="77777777" w:rsidR="00247D50" w:rsidRDefault="0054399A" w:rsidP="00751906">
      <w:pPr>
        <w:pStyle w:val="ListParagraph"/>
        <w:numPr>
          <w:ilvl w:val="0"/>
          <w:numId w:val="26"/>
        </w:numPr>
      </w:pPr>
      <w:r>
        <w:t>Utviklingsarbeid</w:t>
      </w:r>
    </w:p>
    <w:p w14:paraId="420DDA60" w14:textId="233A17FC" w:rsidR="0054399A" w:rsidRPr="0054399A" w:rsidRDefault="00247D50">
      <w:r>
        <w:t>Dette avsnittet beskriver leveranser og gjennomføring for hver del.</w:t>
      </w:r>
    </w:p>
    <w:p w14:paraId="287F6FFD" w14:textId="06B6D7B9" w:rsidR="00052A55" w:rsidRPr="00052A55" w:rsidRDefault="004F6CBB" w:rsidP="006A382E">
      <w:pPr>
        <w:pStyle w:val="Heading2"/>
      </w:pPr>
      <w:r>
        <w:t xml:space="preserve">Del 1: </w:t>
      </w:r>
      <w:r w:rsidR="00052A55">
        <w:t>Leverans</w:t>
      </w:r>
      <w:r w:rsidR="00880B49">
        <w:t>e</w:t>
      </w:r>
      <w:r w:rsidR="00052A55">
        <w:t xml:space="preserve"> </w:t>
      </w:r>
      <w:r w:rsidR="00343173">
        <w:t xml:space="preserve">og gjennomføring </w:t>
      </w:r>
      <w:r w:rsidR="006A382E">
        <w:t>Næring.</w:t>
      </w:r>
    </w:p>
    <w:p w14:paraId="3BF811F4" w14:textId="77777777" w:rsidR="00D04FF5" w:rsidRDefault="00D04FF5" w:rsidP="00052A55">
      <w:pPr>
        <w:pStyle w:val="ListParagraph"/>
        <w:numPr>
          <w:ilvl w:val="0"/>
          <w:numId w:val="0"/>
        </w:numPr>
        <w:tabs>
          <w:tab w:val="left" w:pos="708"/>
        </w:tabs>
        <w:spacing w:after="0" w:line="276" w:lineRule="auto"/>
        <w:ind w:left="420"/>
        <w:contextualSpacing/>
        <w:rPr>
          <w:rFonts w:ascii="Arial" w:hAnsi="Arial" w:cs="Arial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559"/>
      </w:tblGrid>
      <w:tr w:rsidR="00052A55" w14:paraId="76D049D4" w14:textId="77777777" w:rsidTr="0054399A">
        <w:tc>
          <w:tcPr>
            <w:tcW w:w="2689" w:type="dxa"/>
            <w:shd w:val="clear" w:color="auto" w:fill="EEECE1" w:themeFill="background2"/>
          </w:tcPr>
          <w:p w14:paraId="36D59DB3" w14:textId="77777777" w:rsidR="00052A55" w:rsidRPr="00051F9B" w:rsidRDefault="00343173" w:rsidP="00A118EB">
            <w:pPr>
              <w:rPr>
                <w:b/>
              </w:rPr>
            </w:pPr>
            <w:r>
              <w:rPr>
                <w:b/>
              </w:rPr>
              <w:t>Leveranser</w:t>
            </w:r>
          </w:p>
        </w:tc>
        <w:tc>
          <w:tcPr>
            <w:tcW w:w="5103" w:type="dxa"/>
            <w:shd w:val="clear" w:color="auto" w:fill="EEECE1" w:themeFill="background2"/>
          </w:tcPr>
          <w:p w14:paraId="3C0FB09F" w14:textId="77777777" w:rsidR="00052A55" w:rsidRPr="00051F9B" w:rsidRDefault="00343173" w:rsidP="00052A55">
            <w:pPr>
              <w:rPr>
                <w:b/>
              </w:rPr>
            </w:pPr>
            <w:r>
              <w:rPr>
                <w:b/>
              </w:rPr>
              <w:t>Gjennomføring</w:t>
            </w:r>
            <w:r w:rsidR="00895546">
              <w:rPr>
                <w:b/>
              </w:rPr>
              <w:t xml:space="preserve"> - Næring</w:t>
            </w:r>
          </w:p>
        </w:tc>
        <w:tc>
          <w:tcPr>
            <w:tcW w:w="1559" w:type="dxa"/>
            <w:shd w:val="clear" w:color="auto" w:fill="EEECE1" w:themeFill="background2"/>
          </w:tcPr>
          <w:p w14:paraId="40F7A060" w14:textId="77777777" w:rsidR="00052A55" w:rsidRPr="00051F9B" w:rsidRDefault="003A14FA" w:rsidP="00343173">
            <w:pPr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</w:tr>
      <w:tr w:rsidR="00052A55" w14:paraId="75684DEE" w14:textId="77777777" w:rsidTr="0054399A">
        <w:trPr>
          <w:trHeight w:val="353"/>
        </w:trPr>
        <w:tc>
          <w:tcPr>
            <w:tcW w:w="2689" w:type="dxa"/>
          </w:tcPr>
          <w:p w14:paraId="2FAD4ABE" w14:textId="77777777" w:rsidR="00052A55" w:rsidRPr="00051F9B" w:rsidRDefault="007B2890" w:rsidP="00A118EB">
            <w:pPr>
              <w:pStyle w:val="ListParagraph"/>
              <w:numPr>
                <w:ilvl w:val="0"/>
                <w:numId w:val="16"/>
              </w:numPr>
            </w:pPr>
            <w:r>
              <w:t>Plan for 2017</w:t>
            </w:r>
          </w:p>
        </w:tc>
        <w:tc>
          <w:tcPr>
            <w:tcW w:w="5103" w:type="dxa"/>
          </w:tcPr>
          <w:p w14:paraId="26193743" w14:textId="77777777" w:rsidR="00052A55" w:rsidRDefault="002C5608" w:rsidP="00052A55">
            <w:r>
              <w:t>I</w:t>
            </w:r>
            <w:r w:rsidR="00052A55">
              <w:t xml:space="preserve">nvitasjonsmail og </w:t>
            </w:r>
            <w:proofErr w:type="spellStart"/>
            <w:r w:rsidR="00052A55">
              <w:t>Årshjul</w:t>
            </w:r>
            <w:proofErr w:type="spellEnd"/>
            <w:r w:rsidR="00052A55">
              <w:t xml:space="preserve"> for 2017. </w:t>
            </w:r>
          </w:p>
          <w:p w14:paraId="3069CFD2" w14:textId="77777777" w:rsidR="002C5608" w:rsidRPr="00051F9B" w:rsidRDefault="002C5608" w:rsidP="002C5608">
            <w:r>
              <w:t>Inklusive avtale opplegg og gjennomføring.</w:t>
            </w:r>
          </w:p>
        </w:tc>
        <w:tc>
          <w:tcPr>
            <w:tcW w:w="1559" w:type="dxa"/>
          </w:tcPr>
          <w:p w14:paraId="665673E4" w14:textId="77777777" w:rsidR="00052A55" w:rsidRDefault="00052A55" w:rsidP="00A118EB">
            <w:r w:rsidRPr="00051F9B">
              <w:t xml:space="preserve">Uke </w:t>
            </w:r>
            <w:r>
              <w:t>7</w:t>
            </w:r>
            <w:r w:rsidR="006A382E">
              <w:t>-11</w:t>
            </w:r>
          </w:p>
          <w:p w14:paraId="1DA8F268" w14:textId="77777777" w:rsidR="003A14FA" w:rsidRPr="00051F9B" w:rsidRDefault="003A14FA" w:rsidP="00A118EB"/>
        </w:tc>
      </w:tr>
      <w:tr w:rsidR="00052A55" w14:paraId="3C0F6F49" w14:textId="77777777" w:rsidTr="0054399A">
        <w:tc>
          <w:tcPr>
            <w:tcW w:w="2689" w:type="dxa"/>
          </w:tcPr>
          <w:p w14:paraId="3D828E9C" w14:textId="77777777" w:rsidR="00052A55" w:rsidRPr="00051F9B" w:rsidRDefault="007B2890" w:rsidP="00A118EB">
            <w:pPr>
              <w:pStyle w:val="ListParagraph"/>
              <w:numPr>
                <w:ilvl w:val="0"/>
                <w:numId w:val="16"/>
              </w:numPr>
            </w:pPr>
            <w:r>
              <w:t>Kontaktmatrise</w:t>
            </w:r>
          </w:p>
        </w:tc>
        <w:tc>
          <w:tcPr>
            <w:tcW w:w="5103" w:type="dxa"/>
          </w:tcPr>
          <w:p w14:paraId="54A5C6EB" w14:textId="77777777" w:rsidR="00052A55" w:rsidRDefault="00052A55" w:rsidP="00A118EB">
            <w:r>
              <w:t>Kontaktmatrise, deltakende medlemmer.</w:t>
            </w:r>
          </w:p>
          <w:p w14:paraId="76CD13D0" w14:textId="517D39FC" w:rsidR="003A14FA" w:rsidRPr="00051F9B" w:rsidRDefault="003A14FA" w:rsidP="005C6440">
            <w:r>
              <w:t xml:space="preserve">Administrere </w:t>
            </w:r>
            <w:r w:rsidR="005C6440">
              <w:t xml:space="preserve">påmeldingen </w:t>
            </w:r>
            <w:r w:rsidR="007E44F0">
              <w:t>inklusive</w:t>
            </w:r>
            <w:r>
              <w:t xml:space="preserve"> påminnelse og purring, s</w:t>
            </w:r>
            <w:r w:rsidR="005C6440">
              <w:t>ikre at</w:t>
            </w:r>
            <w:r>
              <w:t xml:space="preserve"> medlemmene melder seg på</w:t>
            </w:r>
            <w:r w:rsidR="000E7AC8">
              <w:t xml:space="preserve"> benchmarking</w:t>
            </w:r>
            <w:r w:rsidR="00D766F0">
              <w:t>en</w:t>
            </w:r>
            <w:r>
              <w:t>.</w:t>
            </w:r>
          </w:p>
        </w:tc>
        <w:tc>
          <w:tcPr>
            <w:tcW w:w="1559" w:type="dxa"/>
          </w:tcPr>
          <w:p w14:paraId="347E08BA" w14:textId="77777777" w:rsidR="00052A55" w:rsidRDefault="00052A55" w:rsidP="00A118EB">
            <w:r>
              <w:t xml:space="preserve">Uke </w:t>
            </w:r>
            <w:r w:rsidR="003A14FA">
              <w:t>9-</w:t>
            </w:r>
            <w:r>
              <w:t>11</w:t>
            </w:r>
          </w:p>
          <w:p w14:paraId="62218C47" w14:textId="77777777" w:rsidR="003A14FA" w:rsidRPr="00051F9B" w:rsidRDefault="003A14FA" w:rsidP="00A118EB"/>
        </w:tc>
      </w:tr>
      <w:tr w:rsidR="00052A55" w14:paraId="6F843EE1" w14:textId="77777777" w:rsidTr="0054399A">
        <w:tc>
          <w:tcPr>
            <w:tcW w:w="2689" w:type="dxa"/>
          </w:tcPr>
          <w:p w14:paraId="372D2826" w14:textId="77777777" w:rsidR="00052A55" w:rsidRPr="00051F9B" w:rsidRDefault="00052A55" w:rsidP="00463953">
            <w:pPr>
              <w:pStyle w:val="ListParagraph"/>
              <w:numPr>
                <w:ilvl w:val="0"/>
                <w:numId w:val="16"/>
              </w:numPr>
            </w:pPr>
            <w:r>
              <w:t>Rapport</w:t>
            </w:r>
          </w:p>
        </w:tc>
        <w:tc>
          <w:tcPr>
            <w:tcW w:w="5103" w:type="dxa"/>
          </w:tcPr>
          <w:p w14:paraId="5A6A1178" w14:textId="77777777" w:rsidR="008727E4" w:rsidRDefault="008727E4" w:rsidP="00A118EB">
            <w:r>
              <w:t xml:space="preserve">Ferdig nøkkeltallsrapport 2017, basert på samme struktur som </w:t>
            </w:r>
            <w:r w:rsidR="003A14FA">
              <w:t>i 2016</w:t>
            </w:r>
            <w:r>
              <w:t xml:space="preserve">. </w:t>
            </w:r>
          </w:p>
          <w:p w14:paraId="322D165D" w14:textId="77777777" w:rsidR="003A14FA" w:rsidRDefault="008727E4" w:rsidP="008727E4">
            <w:r>
              <w:t>Delleveranser er: utarbeide Mal 2017, s</w:t>
            </w:r>
            <w:r w:rsidR="00052A55">
              <w:t>ende ut mal 2017 til</w:t>
            </w:r>
            <w:r>
              <w:t xml:space="preserve"> deltakende medlemmer, besvare spørsmål, administrere innkommende bidrag, sette sammen alle bidra</w:t>
            </w:r>
            <w:r w:rsidR="00D766F0">
              <w:t>g</w:t>
            </w:r>
            <w:r>
              <w:t xml:space="preserve"> til en rapport, sende ut første versjon av rapporten </w:t>
            </w:r>
            <w:r w:rsidR="003A14FA">
              <w:t xml:space="preserve">til kvalitetssikring </w:t>
            </w:r>
            <w:r>
              <w:t>med spesifikke anmodninger hva som bør rettes</w:t>
            </w:r>
            <w:r w:rsidR="00D766F0">
              <w:t xml:space="preserve"> opp</w:t>
            </w:r>
            <w:r>
              <w:t>, administrere innkommende bidrag etter kvalitetssikringen, sette sammen alle bidra</w:t>
            </w:r>
            <w:r w:rsidR="00D766F0">
              <w:t>g</w:t>
            </w:r>
            <w:r>
              <w:t xml:space="preserve"> etter kvalitetssikring til en endelig rapport, involvere styre</w:t>
            </w:r>
            <w:r w:rsidR="00D766F0">
              <w:t>t</w:t>
            </w:r>
            <w:r>
              <w:t xml:space="preserve"> i siste KS, sende ut endelig rapport. </w:t>
            </w:r>
          </w:p>
          <w:p w14:paraId="06BFCB99" w14:textId="77777777" w:rsidR="00052A55" w:rsidRPr="00051F9B" w:rsidRDefault="00ED1297" w:rsidP="00A118EB">
            <w:r>
              <w:t>Leveransen inkluderer</w:t>
            </w:r>
            <w:r w:rsidR="003A14FA">
              <w:t xml:space="preserve"> påminnelser/purringer så medlemmene</w:t>
            </w:r>
            <w:r w:rsidR="008727E4">
              <w:t xml:space="preserve"> melder seg på </w:t>
            </w:r>
            <w:r w:rsidR="00D766F0">
              <w:t xml:space="preserve">benchmarkingen </w:t>
            </w:r>
            <w:r w:rsidR="008727E4">
              <w:t xml:space="preserve">og sender inn etterspurt informasjon. </w:t>
            </w:r>
          </w:p>
        </w:tc>
        <w:tc>
          <w:tcPr>
            <w:tcW w:w="1559" w:type="dxa"/>
          </w:tcPr>
          <w:p w14:paraId="06F26FF2" w14:textId="77777777" w:rsidR="00052A55" w:rsidRDefault="008727E4" w:rsidP="008727E4">
            <w:r>
              <w:t>Uke 12</w:t>
            </w:r>
            <w:r w:rsidR="00052A55">
              <w:t>-</w:t>
            </w:r>
            <w:r>
              <w:t>26</w:t>
            </w:r>
            <w:r w:rsidR="00052A55">
              <w:t>.</w:t>
            </w:r>
          </w:p>
          <w:p w14:paraId="1DBD55B5" w14:textId="77777777" w:rsidR="007B2890" w:rsidRDefault="007B2890" w:rsidP="008727E4"/>
          <w:p w14:paraId="038DBC7A" w14:textId="77777777" w:rsidR="003A14FA" w:rsidRPr="00051F9B" w:rsidRDefault="003A14FA" w:rsidP="008727E4"/>
        </w:tc>
      </w:tr>
      <w:tr w:rsidR="00052A55" w14:paraId="370B5028" w14:textId="77777777" w:rsidTr="0054399A">
        <w:tc>
          <w:tcPr>
            <w:tcW w:w="2689" w:type="dxa"/>
          </w:tcPr>
          <w:p w14:paraId="3F6D1E2C" w14:textId="77777777" w:rsidR="00463953" w:rsidRDefault="00463953" w:rsidP="00463953">
            <w:pPr>
              <w:pStyle w:val="ListParagraph"/>
              <w:numPr>
                <w:ilvl w:val="0"/>
                <w:numId w:val="16"/>
              </w:numPr>
              <w:ind w:left="0"/>
            </w:pPr>
            <w:r>
              <w:t>4. Benchlearning/</w:t>
            </w:r>
          </w:p>
          <w:p w14:paraId="582B4F21" w14:textId="77777777" w:rsidR="00052A55" w:rsidRPr="00051F9B" w:rsidRDefault="00463953" w:rsidP="00463953">
            <w:pPr>
              <w:pStyle w:val="ListParagraph"/>
              <w:numPr>
                <w:ilvl w:val="0"/>
                <w:numId w:val="0"/>
              </w:numPr>
            </w:pPr>
            <w:r>
              <w:t>Nøkkeltallsmøte 2017</w:t>
            </w:r>
          </w:p>
        </w:tc>
        <w:tc>
          <w:tcPr>
            <w:tcW w:w="5103" w:type="dxa"/>
          </w:tcPr>
          <w:p w14:paraId="10879A54" w14:textId="21CF5147" w:rsidR="00052A55" w:rsidRPr="00051F9B" w:rsidRDefault="00A26ACE" w:rsidP="00854E42">
            <w:r>
              <w:t>D</w:t>
            </w:r>
            <w:r w:rsidR="008727E4">
              <w:t xml:space="preserve">eltakelse på 2-dagers </w:t>
            </w:r>
            <w:r>
              <w:t>Nøkkeltallsmøte</w:t>
            </w:r>
            <w:r w:rsidR="008727E4">
              <w:t xml:space="preserve"> med presentasjon som </w:t>
            </w:r>
            <w:r w:rsidR="008727E4" w:rsidRPr="00D766F0">
              <w:t>inneholder a</w:t>
            </w:r>
            <w:r w:rsidR="00052A55" w:rsidRPr="00D766F0">
              <w:t>nalyse</w:t>
            </w:r>
            <w:r w:rsidR="003A14FA" w:rsidRPr="00D766F0">
              <w:t xml:space="preserve"> av resultatet i rapporten inkl </w:t>
            </w:r>
            <w:r w:rsidR="00052A55" w:rsidRPr="00D766F0">
              <w:t>faglig</w:t>
            </w:r>
            <w:r w:rsidR="003A14FA" w:rsidRPr="00D766F0">
              <w:t>e</w:t>
            </w:r>
            <w:r w:rsidR="00052A55" w:rsidRPr="00D766F0">
              <w:t xml:space="preserve"> vurdering</w:t>
            </w:r>
            <w:r w:rsidR="00D766F0" w:rsidRPr="00D766F0">
              <w:t>, presentasjon utarbeidet av og presentert av Multiconsult</w:t>
            </w:r>
            <w:r w:rsidR="008727E4" w:rsidRPr="00D766F0">
              <w:t>. Momentet</w:t>
            </w:r>
            <w:r w:rsidR="008727E4">
              <w:t xml:space="preserve"> inkluderer ikke deltakelse i </w:t>
            </w:r>
            <w:r w:rsidR="003A14FA">
              <w:t>flere møter</w:t>
            </w:r>
            <w:r w:rsidR="00895546">
              <w:t xml:space="preserve"> i</w:t>
            </w:r>
            <w:r w:rsidR="003A14FA">
              <w:t xml:space="preserve"> </w:t>
            </w:r>
            <w:r w:rsidR="008727E4">
              <w:lastRenderedPageBreak/>
              <w:t xml:space="preserve">programkomitéen, </w:t>
            </w:r>
            <w:r w:rsidR="003A14FA">
              <w:t>men konkrete</w:t>
            </w:r>
            <w:r w:rsidR="008727E4">
              <w:t xml:space="preserve"> innspill til programkomitéen</w:t>
            </w:r>
            <w:r w:rsidR="003A14FA">
              <w:t xml:space="preserve"> i form av mail, telefonsamtale eller et</w:t>
            </w:r>
            <w:r w:rsidR="00D766F0">
              <w:t>t</w:t>
            </w:r>
            <w:r w:rsidR="003A14FA">
              <w:t xml:space="preserve"> enkelt møte</w:t>
            </w:r>
            <w:r w:rsidR="008727E4">
              <w:t>.</w:t>
            </w:r>
            <w:r>
              <w:t xml:space="preserve"> Denne beskrivelsen gjelder også for Leveranse 4. </w:t>
            </w:r>
            <w:proofErr w:type="spellStart"/>
            <w:r>
              <w:t>Benc</w:t>
            </w:r>
            <w:r w:rsidR="00D766F0">
              <w:t>h</w:t>
            </w:r>
            <w:r>
              <w:t>learning</w:t>
            </w:r>
            <w:proofErr w:type="spellEnd"/>
            <w:r>
              <w:t xml:space="preserve"> i del 2. </w:t>
            </w:r>
            <w:r w:rsidR="00D766F0">
              <w:t>«</w:t>
            </w:r>
            <w:r>
              <w:t>Leveranse og gjennomføring Sykehus</w:t>
            </w:r>
            <w:r w:rsidR="00D766F0">
              <w:t>»</w:t>
            </w:r>
            <w:r>
              <w:t>.</w:t>
            </w:r>
          </w:p>
        </w:tc>
        <w:tc>
          <w:tcPr>
            <w:tcW w:w="1559" w:type="dxa"/>
          </w:tcPr>
          <w:p w14:paraId="3D384D3A" w14:textId="77777777" w:rsidR="00052A55" w:rsidRDefault="008727E4" w:rsidP="00A118EB">
            <w:r>
              <w:lastRenderedPageBreak/>
              <w:t>September 2017</w:t>
            </w:r>
          </w:p>
          <w:p w14:paraId="33F77334" w14:textId="77777777" w:rsidR="003A14FA" w:rsidRPr="00051F9B" w:rsidRDefault="003A14FA" w:rsidP="00A118EB"/>
        </w:tc>
      </w:tr>
    </w:tbl>
    <w:p w14:paraId="480EE632" w14:textId="77777777" w:rsidR="003A14FA" w:rsidRDefault="003A14FA" w:rsidP="003A14FA">
      <w:pPr>
        <w:pStyle w:val="ListParagraph"/>
        <w:numPr>
          <w:ilvl w:val="0"/>
          <w:numId w:val="0"/>
        </w:numPr>
        <w:tabs>
          <w:tab w:val="left" w:pos="708"/>
        </w:tabs>
        <w:spacing w:after="0" w:line="276" w:lineRule="auto"/>
        <w:ind w:left="1140"/>
        <w:contextualSpacing/>
      </w:pPr>
    </w:p>
    <w:p w14:paraId="7EA1F9EE" w14:textId="77777777" w:rsidR="00D04FF5" w:rsidRDefault="00A838BE" w:rsidP="00D04FF5">
      <w:pPr>
        <w:spacing w:after="0"/>
      </w:pPr>
      <w:r>
        <w:t>Konkrete frister til de ulike hoved- og delleveransene fremgår av vedlegg 1 «</w:t>
      </w:r>
      <w:proofErr w:type="spellStart"/>
      <w:r>
        <w:t>Årshjul</w:t>
      </w:r>
      <w:proofErr w:type="spellEnd"/>
      <w:r>
        <w:t xml:space="preserve"> 2017 Næring». </w:t>
      </w:r>
    </w:p>
    <w:p w14:paraId="26FE23A3" w14:textId="296DD521" w:rsidR="00B371FC" w:rsidRDefault="00B371FC" w:rsidP="006A382E">
      <w:pPr>
        <w:pStyle w:val="Heading2"/>
      </w:pPr>
      <w:r>
        <w:t>Del 2: Leveranse og gjennomføring Sykehus.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559"/>
      </w:tblGrid>
      <w:tr w:rsidR="00B371FC" w14:paraId="4E1BE4C9" w14:textId="77777777" w:rsidTr="0054399A">
        <w:tc>
          <w:tcPr>
            <w:tcW w:w="2689" w:type="dxa"/>
            <w:shd w:val="clear" w:color="auto" w:fill="EEECE1" w:themeFill="background2"/>
          </w:tcPr>
          <w:p w14:paraId="7EA9E792" w14:textId="77777777" w:rsidR="00B371FC" w:rsidRPr="00051F9B" w:rsidRDefault="00B371FC" w:rsidP="00B371FC">
            <w:pPr>
              <w:rPr>
                <w:b/>
              </w:rPr>
            </w:pPr>
            <w:r>
              <w:rPr>
                <w:b/>
              </w:rPr>
              <w:t>Leveranser</w:t>
            </w:r>
          </w:p>
        </w:tc>
        <w:tc>
          <w:tcPr>
            <w:tcW w:w="5103" w:type="dxa"/>
            <w:shd w:val="clear" w:color="auto" w:fill="EEECE1" w:themeFill="background2"/>
          </w:tcPr>
          <w:p w14:paraId="5725D78E" w14:textId="77777777" w:rsidR="00B371FC" w:rsidRPr="00051F9B" w:rsidRDefault="00B371FC" w:rsidP="00B371FC">
            <w:pPr>
              <w:rPr>
                <w:b/>
              </w:rPr>
            </w:pPr>
            <w:r>
              <w:rPr>
                <w:b/>
              </w:rPr>
              <w:t>Gjennomføring - Næring</w:t>
            </w:r>
          </w:p>
        </w:tc>
        <w:tc>
          <w:tcPr>
            <w:tcW w:w="1559" w:type="dxa"/>
            <w:shd w:val="clear" w:color="auto" w:fill="EEECE1" w:themeFill="background2"/>
          </w:tcPr>
          <w:p w14:paraId="61CB44D1" w14:textId="77777777" w:rsidR="00B371FC" w:rsidRPr="00051F9B" w:rsidRDefault="00A33C6E" w:rsidP="00B371FC">
            <w:pPr>
              <w:rPr>
                <w:b/>
              </w:rPr>
            </w:pPr>
            <w:r>
              <w:rPr>
                <w:b/>
              </w:rPr>
              <w:t>Frist</w:t>
            </w:r>
          </w:p>
        </w:tc>
      </w:tr>
      <w:tr w:rsidR="00D04FF5" w14:paraId="12B63770" w14:textId="77777777" w:rsidTr="0054399A">
        <w:trPr>
          <w:trHeight w:val="353"/>
        </w:trPr>
        <w:tc>
          <w:tcPr>
            <w:tcW w:w="2689" w:type="dxa"/>
          </w:tcPr>
          <w:p w14:paraId="1F24CB36" w14:textId="77777777" w:rsidR="00D04FF5" w:rsidRPr="00051F9B" w:rsidRDefault="00B371FC" w:rsidP="004F6CBB">
            <w:pPr>
              <w:pStyle w:val="ListParagraph"/>
              <w:numPr>
                <w:ilvl w:val="0"/>
                <w:numId w:val="21"/>
              </w:numPr>
            </w:pPr>
            <w:r>
              <w:t>Plan for 2017</w:t>
            </w:r>
          </w:p>
        </w:tc>
        <w:tc>
          <w:tcPr>
            <w:tcW w:w="5103" w:type="dxa"/>
          </w:tcPr>
          <w:p w14:paraId="6194A870" w14:textId="77777777" w:rsidR="00D04FF5" w:rsidRPr="00051F9B" w:rsidRDefault="00D04FF5" w:rsidP="006A382E">
            <w:r>
              <w:t>Avtale opplegg og gjennomføring</w:t>
            </w:r>
            <w:r w:rsidR="006A382E">
              <w:t xml:space="preserve"> 2017.</w:t>
            </w:r>
            <w:r>
              <w:t xml:space="preserve"> </w:t>
            </w:r>
          </w:p>
        </w:tc>
        <w:tc>
          <w:tcPr>
            <w:tcW w:w="1559" w:type="dxa"/>
          </w:tcPr>
          <w:p w14:paraId="1F0EB804" w14:textId="77777777" w:rsidR="004F6CBB" w:rsidRPr="00051F9B" w:rsidRDefault="00A33C6E" w:rsidP="00463953">
            <w:r>
              <w:t>19.1.2017</w:t>
            </w:r>
          </w:p>
        </w:tc>
      </w:tr>
      <w:tr w:rsidR="00D04FF5" w14:paraId="79D40324" w14:textId="77777777" w:rsidTr="0054399A">
        <w:tc>
          <w:tcPr>
            <w:tcW w:w="2689" w:type="dxa"/>
          </w:tcPr>
          <w:p w14:paraId="73799030" w14:textId="77777777" w:rsidR="00D04FF5" w:rsidRPr="00051F9B" w:rsidRDefault="00B371FC" w:rsidP="004F6CBB">
            <w:pPr>
              <w:pStyle w:val="ListParagraph"/>
              <w:numPr>
                <w:ilvl w:val="0"/>
                <w:numId w:val="21"/>
              </w:numPr>
            </w:pPr>
            <w:r>
              <w:t>Revidert mal</w:t>
            </w:r>
          </w:p>
        </w:tc>
        <w:tc>
          <w:tcPr>
            <w:tcW w:w="5103" w:type="dxa"/>
          </w:tcPr>
          <w:p w14:paraId="199D6CBD" w14:textId="77777777" w:rsidR="00D04FF5" w:rsidRPr="00051F9B" w:rsidRDefault="00D04FF5" w:rsidP="00D9615C">
            <w:r>
              <w:t>Utvikle webgrensesnittet mht</w:t>
            </w:r>
            <w:r w:rsidR="00D766F0">
              <w:t>.</w:t>
            </w:r>
            <w:r>
              <w:t xml:space="preserve"> definisjoner, brukere og prosess. </w:t>
            </w:r>
          </w:p>
        </w:tc>
        <w:tc>
          <w:tcPr>
            <w:tcW w:w="1559" w:type="dxa"/>
          </w:tcPr>
          <w:p w14:paraId="47614655" w14:textId="77777777" w:rsidR="004F6CBB" w:rsidRPr="00051F9B" w:rsidRDefault="00A33C6E" w:rsidP="00463953">
            <w:pPr>
              <w:ind w:left="360" w:hanging="360"/>
            </w:pPr>
            <w:r>
              <w:t>4.4.2017</w:t>
            </w:r>
          </w:p>
        </w:tc>
      </w:tr>
      <w:tr w:rsidR="00D04FF5" w14:paraId="5A144684" w14:textId="77777777" w:rsidTr="0054399A">
        <w:tc>
          <w:tcPr>
            <w:tcW w:w="2689" w:type="dxa"/>
          </w:tcPr>
          <w:p w14:paraId="55897B3B" w14:textId="77777777" w:rsidR="00D04FF5" w:rsidRPr="00051F9B" w:rsidRDefault="00B371FC" w:rsidP="004F6CBB">
            <w:pPr>
              <w:pStyle w:val="ListParagraph"/>
              <w:numPr>
                <w:ilvl w:val="0"/>
                <w:numId w:val="21"/>
              </w:numPr>
            </w:pPr>
            <w:r>
              <w:t>Rapport</w:t>
            </w:r>
          </w:p>
        </w:tc>
        <w:tc>
          <w:tcPr>
            <w:tcW w:w="5103" w:type="dxa"/>
          </w:tcPr>
          <w:p w14:paraId="164969B7" w14:textId="75961FA3" w:rsidR="00A33C6E" w:rsidRDefault="00D04FF5" w:rsidP="00463953">
            <w:r>
              <w:t xml:space="preserve">Bistå med spørsmål og </w:t>
            </w:r>
            <w:r w:rsidR="00B371FC">
              <w:t xml:space="preserve">svar til de som behøver støtte, </w:t>
            </w:r>
            <w:r>
              <w:t xml:space="preserve">sikre at alt blir levert inn, kvalitetssikre rapport, </w:t>
            </w:r>
            <w:r w:rsidR="00463953">
              <w:t xml:space="preserve">sammenstille </w:t>
            </w:r>
            <w:r>
              <w:t>reviderte bidrag fra alle</w:t>
            </w:r>
            <w:r w:rsidR="00D766F0">
              <w:t xml:space="preserve"> innrapporteringer</w:t>
            </w:r>
            <w:r>
              <w:t xml:space="preserve">, </w:t>
            </w:r>
            <w:r w:rsidR="00D766F0">
              <w:t>utarbeide</w:t>
            </w:r>
            <w:r>
              <w:t xml:space="preserve"> ferdig rapport</w:t>
            </w:r>
            <w:r w:rsidR="00A33C6E">
              <w:t>, ferdig rapport</w:t>
            </w:r>
            <w:r w:rsidR="00463953">
              <w:t xml:space="preserve"> </w:t>
            </w:r>
            <w:r w:rsidR="00A33C6E">
              <w:t xml:space="preserve">sendes til NfN styre 5.6.2017, sende ut rapport Næring og Sykehus. </w:t>
            </w:r>
          </w:p>
          <w:p w14:paraId="19695ECF" w14:textId="77777777" w:rsidR="00D04FF5" w:rsidRPr="00051F9B" w:rsidRDefault="00A33C6E" w:rsidP="00A33C6E">
            <w:r>
              <w:t xml:space="preserve">Underlag for </w:t>
            </w:r>
            <w:proofErr w:type="spellStart"/>
            <w:r w:rsidR="00D04FF5">
              <w:t>benchlearningen</w:t>
            </w:r>
            <w:proofErr w:type="spellEnd"/>
            <w:r w:rsidR="00D04FF5">
              <w:t>.</w:t>
            </w:r>
          </w:p>
        </w:tc>
        <w:tc>
          <w:tcPr>
            <w:tcW w:w="1559" w:type="dxa"/>
          </w:tcPr>
          <w:p w14:paraId="7A66F00E" w14:textId="77777777" w:rsidR="004F6CBB" w:rsidRPr="00051F9B" w:rsidRDefault="00A33C6E" w:rsidP="00463953">
            <w:r>
              <w:t>16.6.2017</w:t>
            </w:r>
          </w:p>
        </w:tc>
      </w:tr>
      <w:tr w:rsidR="00D04FF5" w14:paraId="45991092" w14:textId="77777777" w:rsidTr="0054399A">
        <w:tc>
          <w:tcPr>
            <w:tcW w:w="2689" w:type="dxa"/>
          </w:tcPr>
          <w:p w14:paraId="56E2127D" w14:textId="77777777" w:rsidR="00463953" w:rsidRDefault="00D04FF5" w:rsidP="004F6CBB">
            <w:pPr>
              <w:pStyle w:val="ListParagraph"/>
              <w:numPr>
                <w:ilvl w:val="0"/>
                <w:numId w:val="21"/>
              </w:numPr>
            </w:pPr>
            <w:r>
              <w:t>Benchlearning</w:t>
            </w:r>
            <w:r w:rsidR="00463953">
              <w:t>/</w:t>
            </w:r>
          </w:p>
          <w:p w14:paraId="39EC2BC3" w14:textId="77777777" w:rsidR="00D04FF5" w:rsidRPr="00051F9B" w:rsidRDefault="00463953" w:rsidP="00463953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Nøkkeltallsmøte 2017</w:t>
            </w:r>
          </w:p>
        </w:tc>
        <w:tc>
          <w:tcPr>
            <w:tcW w:w="5103" w:type="dxa"/>
          </w:tcPr>
          <w:p w14:paraId="3457B653" w14:textId="77777777" w:rsidR="00D04FF5" w:rsidRPr="00051F9B" w:rsidRDefault="00A26ACE" w:rsidP="00A118EB">
            <w:r>
              <w:t xml:space="preserve">Se Leveranse 4. </w:t>
            </w:r>
            <w:proofErr w:type="spellStart"/>
            <w:r>
              <w:t>Benc</w:t>
            </w:r>
            <w:r w:rsidR="00D766F0">
              <w:t>h</w:t>
            </w:r>
            <w:r>
              <w:t>learning</w:t>
            </w:r>
            <w:proofErr w:type="spellEnd"/>
            <w:r>
              <w:t xml:space="preserve"> i del 1. </w:t>
            </w:r>
            <w:r w:rsidR="00D766F0">
              <w:t>«</w:t>
            </w:r>
            <w:r>
              <w:t>Leveranse og gjennomføring Næring</w:t>
            </w:r>
            <w:r w:rsidR="00D766F0">
              <w:t>»</w:t>
            </w:r>
            <w:r>
              <w:t>. Samme aktivitet.</w:t>
            </w:r>
          </w:p>
        </w:tc>
        <w:tc>
          <w:tcPr>
            <w:tcW w:w="1559" w:type="dxa"/>
          </w:tcPr>
          <w:p w14:paraId="23FA69DE" w14:textId="77777777" w:rsidR="00D04FF5" w:rsidRDefault="00B371FC" w:rsidP="00A118EB">
            <w:r>
              <w:t>September</w:t>
            </w:r>
            <w:r w:rsidR="00A26ACE">
              <w:t xml:space="preserve"> 2017</w:t>
            </w:r>
          </w:p>
          <w:p w14:paraId="58BC29B6" w14:textId="77777777" w:rsidR="004F6CBB" w:rsidRPr="00051F9B" w:rsidRDefault="004F6CBB" w:rsidP="00A118EB"/>
        </w:tc>
      </w:tr>
    </w:tbl>
    <w:p w14:paraId="1C1D88A2" w14:textId="77777777" w:rsidR="00D04FF5" w:rsidRDefault="00D04FF5" w:rsidP="00D04FF5">
      <w:pPr>
        <w:spacing w:after="0"/>
      </w:pPr>
    </w:p>
    <w:p w14:paraId="340F6F4A" w14:textId="1B48A974" w:rsidR="00CD73F4" w:rsidRDefault="00B371FC" w:rsidP="00D04FF5">
      <w:pPr>
        <w:spacing w:after="0"/>
      </w:pPr>
      <w:r>
        <w:t xml:space="preserve">Grensesnitt </w:t>
      </w:r>
      <w:r w:rsidR="0054399A">
        <w:t>med</w:t>
      </w:r>
      <w:r>
        <w:t xml:space="preserve"> denne leveransen er den separate avtalen </w:t>
      </w:r>
      <w:r w:rsidR="00A26ACE">
        <w:t xml:space="preserve">som er inngått </w:t>
      </w:r>
      <w:r>
        <w:t xml:space="preserve">med </w:t>
      </w:r>
      <w:r w:rsidR="00B73523">
        <w:t>«FM-lederne av NfN Sykehus»</w:t>
      </w:r>
      <w:r w:rsidR="00A33C6E">
        <w:t>.</w:t>
      </w:r>
      <w:r w:rsidR="00A26ACE">
        <w:t xml:space="preserve"> Denne avtalen består av </w:t>
      </w:r>
      <w:r w:rsidR="00B73523">
        <w:t xml:space="preserve">administrasjon og </w:t>
      </w:r>
      <w:r w:rsidR="00463953">
        <w:t>oppfølging</w:t>
      </w:r>
      <w:r w:rsidR="00B73523">
        <w:t xml:space="preserve"> av de aktiviteter og prosjekter </w:t>
      </w:r>
      <w:r w:rsidR="00A26ACE">
        <w:t xml:space="preserve">som </w:t>
      </w:r>
      <w:r w:rsidR="00B73523">
        <w:t xml:space="preserve">faggruppene </w:t>
      </w:r>
      <w:r w:rsidR="00A33C6E">
        <w:t xml:space="preserve">i </w:t>
      </w:r>
      <w:r w:rsidR="00B73523">
        <w:t>sykehus</w:t>
      </w:r>
      <w:r w:rsidR="00A33C6E">
        <w:t>ene</w:t>
      </w:r>
      <w:r w:rsidR="00B73523">
        <w:t xml:space="preserve"> </w:t>
      </w:r>
      <w:r w:rsidR="00A33C6E">
        <w:t xml:space="preserve">har besluttet for </w:t>
      </w:r>
      <w:r w:rsidR="00B73523">
        <w:t>2017</w:t>
      </w:r>
      <w:r w:rsidR="00A26ACE">
        <w:t>.</w:t>
      </w:r>
      <w:r w:rsidR="00B73523">
        <w:t xml:space="preserve"> </w:t>
      </w:r>
      <w:r w:rsidR="00463953">
        <w:t>«</w:t>
      </w:r>
      <w:r w:rsidR="00B73523">
        <w:t>FM-ledergruppen sykehus</w:t>
      </w:r>
      <w:r w:rsidR="00463953">
        <w:t>»</w:t>
      </w:r>
      <w:r w:rsidR="00B73523">
        <w:t xml:space="preserve"> og </w:t>
      </w:r>
      <w:r w:rsidR="00463953">
        <w:t>«</w:t>
      </w:r>
      <w:proofErr w:type="spellStart"/>
      <w:r w:rsidR="00B73523">
        <w:t>controllergruppen</w:t>
      </w:r>
      <w:proofErr w:type="spellEnd"/>
      <w:r w:rsidR="00B73523">
        <w:t xml:space="preserve"> sykehus</w:t>
      </w:r>
      <w:r w:rsidR="00463953">
        <w:t>»</w:t>
      </w:r>
      <w:r w:rsidR="00A33C6E">
        <w:t xml:space="preserve"> er to av totalt 15</w:t>
      </w:r>
      <w:r w:rsidR="00463953">
        <w:t xml:space="preserve"> Faggrupper Sykehus</w:t>
      </w:r>
      <w:r w:rsidR="00A33C6E">
        <w:t>. Leder av «FM-ledergruppen sykehus», som også inngår i NfN</w:t>
      </w:r>
      <w:r w:rsidR="00D766F0">
        <w:t>-</w:t>
      </w:r>
      <w:r w:rsidR="00A33C6E">
        <w:t>styre</w:t>
      </w:r>
      <w:r w:rsidR="00D766F0">
        <w:t>t</w:t>
      </w:r>
      <w:r w:rsidR="00A33C6E">
        <w:t>, er Multiconsult sin kontaktperson.</w:t>
      </w:r>
      <w:r w:rsidR="0054399A">
        <w:t xml:space="preserve"> </w:t>
      </w:r>
    </w:p>
    <w:p w14:paraId="4F2D4BD0" w14:textId="77777777" w:rsidR="00B371FC" w:rsidRDefault="00B371FC" w:rsidP="006A382E">
      <w:pPr>
        <w:pStyle w:val="Heading2"/>
      </w:pPr>
      <w:r>
        <w:t xml:space="preserve">Del 3: Leveranse som knyttes til utviklingsarbeid </w:t>
      </w:r>
    </w:p>
    <w:p w14:paraId="17C253EA" w14:textId="4D9976B8" w:rsidR="00B371FC" w:rsidRDefault="00B371FC" w:rsidP="00B371FC">
      <w:r>
        <w:t xml:space="preserve">Med utviklingsarbeid menes </w:t>
      </w:r>
      <w:r w:rsidR="00B73523">
        <w:t>her det arbeidet NfN</w:t>
      </w:r>
      <w:r w:rsidR="00D766F0">
        <w:t>-</w:t>
      </w:r>
      <w:r w:rsidR="00B73523">
        <w:t>styre</w:t>
      </w:r>
      <w:r w:rsidR="00D766F0">
        <w:t>t</w:t>
      </w:r>
      <w:r w:rsidR="00B73523">
        <w:t xml:space="preserve"> har diskutert mht</w:t>
      </w:r>
      <w:r w:rsidR="0054399A">
        <w:t>.</w:t>
      </w:r>
      <w:r w:rsidR="00B73523">
        <w:t xml:space="preserve"> utvikling av nøkkeltallmalen og rapporten for Næring med tilhørende benchmarkingsprosess.</w:t>
      </w:r>
    </w:p>
    <w:p w14:paraId="1519FA53" w14:textId="3E70F69D" w:rsidR="00B371FC" w:rsidRPr="004F6CBB" w:rsidRDefault="00B371FC" w:rsidP="00B371FC">
      <w:r>
        <w:t xml:space="preserve">Prosedyre for avrop er at </w:t>
      </w:r>
      <w:r w:rsidR="00D766F0">
        <w:t>NfN</w:t>
      </w:r>
      <w:r>
        <w:t xml:space="preserve"> tar kontakt</w:t>
      </w:r>
      <w:r w:rsidR="00B73523">
        <w:t xml:space="preserve"> med oppdragsleder for å avtale</w:t>
      </w:r>
      <w:r>
        <w:t xml:space="preserve"> deltakelse og </w:t>
      </w:r>
      <w:r w:rsidR="00B73523">
        <w:t>rammer</w:t>
      </w:r>
      <w:r>
        <w:t>.</w:t>
      </w:r>
    </w:p>
    <w:p w14:paraId="20A4EC1D" w14:textId="77777777" w:rsidR="00D04FF5" w:rsidRDefault="00D04FF5" w:rsidP="006A382E">
      <w:pPr>
        <w:pStyle w:val="Heading1"/>
      </w:pPr>
      <w:r>
        <w:t xml:space="preserve">Organisering og ressurser </w:t>
      </w:r>
      <w:r w:rsidRPr="006A382E">
        <w:t>Multiconsult</w:t>
      </w:r>
    </w:p>
    <w:p w14:paraId="7202E395" w14:textId="77777777" w:rsidR="00FB264D" w:rsidRDefault="00FB264D" w:rsidP="00FB264D">
      <w:pPr>
        <w:spacing w:after="0"/>
      </w:pPr>
      <w:r>
        <w:t>Prosjektressurser med rollebeskrivelse er:</w:t>
      </w:r>
    </w:p>
    <w:p w14:paraId="73E1BD2B" w14:textId="77777777" w:rsidR="00FB264D" w:rsidRDefault="00FB264D" w:rsidP="00FB264D">
      <w:pPr>
        <w:pStyle w:val="ListParagraph"/>
        <w:numPr>
          <w:ilvl w:val="0"/>
          <w:numId w:val="19"/>
        </w:numPr>
        <w:spacing w:after="0"/>
      </w:pPr>
      <w:r>
        <w:t>Margrethe Foss.</w:t>
      </w:r>
      <w:r w:rsidR="007B2890">
        <w:t xml:space="preserve"> Oppdragsleder/prosjektleder, </w:t>
      </w:r>
      <w:r>
        <w:t>analyse</w:t>
      </w:r>
      <w:r w:rsidR="007B2890">
        <w:t xml:space="preserve"> og </w:t>
      </w:r>
      <w:r w:rsidR="000B03B2">
        <w:t>Nøkkeltallsmøte</w:t>
      </w:r>
      <w:r>
        <w:t>.</w:t>
      </w:r>
    </w:p>
    <w:p w14:paraId="36230625" w14:textId="77777777" w:rsidR="00FB264D" w:rsidRDefault="00FB264D" w:rsidP="00FB264D">
      <w:pPr>
        <w:pStyle w:val="ListParagraph"/>
        <w:numPr>
          <w:ilvl w:val="0"/>
          <w:numId w:val="19"/>
        </w:numPr>
        <w:spacing w:after="0"/>
      </w:pPr>
      <w:r>
        <w:t>Robin Sæterøy. Sammenst</w:t>
      </w:r>
      <w:r w:rsidR="007B2890">
        <w:t xml:space="preserve">illing av </w:t>
      </w:r>
      <w:r w:rsidR="000B03B2">
        <w:t xml:space="preserve">kontaktmatrisen, </w:t>
      </w:r>
      <w:r w:rsidR="007B2890">
        <w:t xml:space="preserve">nøkkeltallsrapport, </w:t>
      </w:r>
      <w:r>
        <w:t>anal</w:t>
      </w:r>
      <w:r w:rsidR="007B2890">
        <w:t xml:space="preserve">yse og </w:t>
      </w:r>
      <w:r w:rsidR="000B03B2">
        <w:t>Nøkkeltallsmøte</w:t>
      </w:r>
      <w:r w:rsidR="007B2890">
        <w:t>.</w:t>
      </w:r>
    </w:p>
    <w:p w14:paraId="78AF8617" w14:textId="77777777" w:rsidR="00231353" w:rsidRPr="00231353" w:rsidRDefault="00FB264D" w:rsidP="00231353">
      <w:pPr>
        <w:pStyle w:val="ListParagraph"/>
        <w:numPr>
          <w:ilvl w:val="0"/>
          <w:numId w:val="19"/>
        </w:numPr>
        <w:spacing w:after="0"/>
        <w:rPr>
          <w:lang w:val="en-US"/>
        </w:rPr>
      </w:pPr>
      <w:r w:rsidRPr="00FB264D">
        <w:rPr>
          <w:lang w:val="en-US"/>
        </w:rPr>
        <w:t xml:space="preserve">Christian Listerud. </w:t>
      </w:r>
      <w:r w:rsidR="007B2890">
        <w:rPr>
          <w:lang w:val="en-US"/>
        </w:rPr>
        <w:t xml:space="preserve">Back-up </w:t>
      </w:r>
      <w:r>
        <w:rPr>
          <w:lang w:val="en-US"/>
        </w:rPr>
        <w:t>og analyse</w:t>
      </w:r>
      <w:r w:rsidRPr="00FB264D">
        <w:rPr>
          <w:lang w:val="en-US"/>
        </w:rPr>
        <w:t xml:space="preserve">. </w:t>
      </w:r>
    </w:p>
    <w:p w14:paraId="00B81998" w14:textId="77777777" w:rsidR="00FB264D" w:rsidRDefault="00FB264D" w:rsidP="00FB264D">
      <w:pPr>
        <w:spacing w:after="0"/>
      </w:pPr>
      <w:r>
        <w:t>Oppdragsansvarlig i Multiconsult er Ina Aspestrand.</w:t>
      </w:r>
    </w:p>
    <w:p w14:paraId="31BA8BCD" w14:textId="77777777" w:rsidR="00FB264D" w:rsidRDefault="00FB264D" w:rsidP="00FB264D">
      <w:pPr>
        <w:tabs>
          <w:tab w:val="left" w:pos="708"/>
        </w:tabs>
        <w:spacing w:after="240" w:line="276" w:lineRule="auto"/>
        <w:contextualSpacing/>
      </w:pPr>
      <w:r>
        <w:t xml:space="preserve">CV for prosjektressurser som tilbys </w:t>
      </w:r>
      <w:r w:rsidR="00A118EB">
        <w:t>finnes i vedlegg 3</w:t>
      </w:r>
      <w:r>
        <w:t>.</w:t>
      </w:r>
    </w:p>
    <w:p w14:paraId="5C91F810" w14:textId="77777777" w:rsidR="00231353" w:rsidRDefault="00231353" w:rsidP="00FB264D">
      <w:pPr>
        <w:tabs>
          <w:tab w:val="left" w:pos="708"/>
        </w:tabs>
        <w:spacing w:after="240" w:line="276" w:lineRule="auto"/>
        <w:contextualSpacing/>
      </w:pPr>
    </w:p>
    <w:p w14:paraId="66E652D1" w14:textId="77777777" w:rsidR="00231353" w:rsidRDefault="00231353" w:rsidP="000B03B2">
      <w:pPr>
        <w:tabs>
          <w:tab w:val="left" w:pos="708"/>
        </w:tabs>
        <w:spacing w:after="0" w:line="276" w:lineRule="auto"/>
        <w:contextualSpacing/>
      </w:pPr>
      <w:r>
        <w:lastRenderedPageBreak/>
        <w:t xml:space="preserve">Andre fagressurser i Multiconsult, </w:t>
      </w:r>
      <w:r w:rsidR="000B03B2">
        <w:t>f.eks.</w:t>
      </w:r>
      <w:r>
        <w:t xml:space="preserve"> innen energi og miljø, drift og vedlikehold etc</w:t>
      </w:r>
      <w:r w:rsidR="000B03B2">
        <w:t>.</w:t>
      </w:r>
      <w:r>
        <w:t xml:space="preserve"> vil bli benyttet i analysearbeidet.</w:t>
      </w:r>
    </w:p>
    <w:p w14:paraId="2D040BB8" w14:textId="77777777" w:rsidR="00231353" w:rsidRDefault="00231353" w:rsidP="00FB264D">
      <w:pPr>
        <w:tabs>
          <w:tab w:val="left" w:pos="708"/>
        </w:tabs>
        <w:spacing w:after="240" w:line="276" w:lineRule="auto"/>
        <w:contextualSpacing/>
      </w:pPr>
    </w:p>
    <w:p w14:paraId="0F426BFC" w14:textId="77777777" w:rsidR="009E3A7A" w:rsidRDefault="009E3A7A" w:rsidP="009E3A7A">
      <w:pPr>
        <w:spacing w:after="0"/>
      </w:pPr>
      <w:r>
        <w:t xml:space="preserve">Ressursene i Multiconsult jobber tett sammen i team, med klare ansvarsforhold. </w:t>
      </w:r>
    </w:p>
    <w:p w14:paraId="023569BC" w14:textId="77777777" w:rsidR="007F68F3" w:rsidRDefault="000B03B2" w:rsidP="00B371FC">
      <w:pPr>
        <w:pStyle w:val="Heading1"/>
      </w:pPr>
      <w:r>
        <w:t xml:space="preserve">Honorar, </w:t>
      </w:r>
      <w:r w:rsidR="00CC384A">
        <w:t>fakturering</w:t>
      </w:r>
      <w:r>
        <w:t xml:space="preserve"> og forutsetninger</w:t>
      </w:r>
    </w:p>
    <w:p w14:paraId="5625F3D6" w14:textId="77777777" w:rsidR="00945665" w:rsidRDefault="00945665" w:rsidP="00B8077E">
      <w:pPr>
        <w:spacing w:after="0"/>
      </w:pPr>
      <w:r>
        <w:t>Multiconsult foreslår å utføre dette til fastpris</w:t>
      </w:r>
      <w:r w:rsidR="00B371FC">
        <w:t xml:space="preserve"> til 220 000 kr inkl mva.</w:t>
      </w:r>
    </w:p>
    <w:p w14:paraId="09084ED6" w14:textId="77777777" w:rsidR="00763449" w:rsidRDefault="00763449" w:rsidP="00763449">
      <w:pPr>
        <w:spacing w:after="0"/>
      </w:pPr>
    </w:p>
    <w:p w14:paraId="1EC5160D" w14:textId="550B3C80" w:rsidR="00D04FF5" w:rsidRDefault="00D04FF5" w:rsidP="00D04FF5">
      <w:pPr>
        <w:spacing w:after="0"/>
      </w:pPr>
      <w:r>
        <w:t>Alle aktivitetene forutsettes gjennomført i Oslo</w:t>
      </w:r>
      <w:r w:rsidR="00AB7AEC">
        <w:t>-</w:t>
      </w:r>
      <w:r>
        <w:t>regionen. Eventuelt reisekostnader utenfor Oslo</w:t>
      </w:r>
      <w:r w:rsidR="00AB7AEC">
        <w:t>-</w:t>
      </w:r>
      <w:r w:rsidR="00B72F97">
        <w:t xml:space="preserve">regionen </w:t>
      </w:r>
      <w:r>
        <w:t>kommer i tillegg.</w:t>
      </w:r>
    </w:p>
    <w:p w14:paraId="09EBADF1" w14:textId="77777777" w:rsidR="00945665" w:rsidRDefault="00945665" w:rsidP="00D04FF5">
      <w:pPr>
        <w:spacing w:after="0"/>
      </w:pPr>
    </w:p>
    <w:p w14:paraId="317CB963" w14:textId="0F4F59A6" w:rsidR="006A382E" w:rsidRDefault="00945665" w:rsidP="00D04FF5">
      <w:pPr>
        <w:spacing w:after="0"/>
      </w:pPr>
      <w:r>
        <w:t>Fakturering skjer månedsvis</w:t>
      </w:r>
      <w:r w:rsidR="00B371FC">
        <w:t xml:space="preserve"> med 12 like </w:t>
      </w:r>
      <w:r w:rsidR="00AB7AEC">
        <w:t>deler.</w:t>
      </w:r>
      <w:r>
        <w:t xml:space="preserve"> </w:t>
      </w:r>
    </w:p>
    <w:p w14:paraId="18E0E5B5" w14:textId="77777777" w:rsidR="00945665" w:rsidRDefault="00945665" w:rsidP="00D04FF5">
      <w:pPr>
        <w:spacing w:after="0"/>
      </w:pPr>
      <w:r>
        <w:t xml:space="preserve">Faktura sendes til </w:t>
      </w:r>
      <w:proofErr w:type="spellStart"/>
      <w:r>
        <w:t>NfN</w:t>
      </w:r>
      <w:r w:rsidR="00AB7AEC">
        <w:t>s</w:t>
      </w:r>
      <w:proofErr w:type="spellEnd"/>
      <w:r>
        <w:t xml:space="preserve"> styreformann med kopi til styresekretær</w:t>
      </w:r>
      <w:r w:rsidR="00A118EB">
        <w:t>.</w:t>
      </w:r>
    </w:p>
    <w:p w14:paraId="06D902F6" w14:textId="77777777" w:rsidR="00A838BE" w:rsidRDefault="00A838BE" w:rsidP="00D04FF5">
      <w:pPr>
        <w:spacing w:after="0"/>
      </w:pPr>
    </w:p>
    <w:p w14:paraId="4E533F4E" w14:textId="722EDE5D" w:rsidR="00231353" w:rsidRDefault="00A838BE" w:rsidP="00A838BE">
      <w:pPr>
        <w:spacing w:after="0"/>
      </w:pPr>
      <w:r>
        <w:t>En forutsetning for denne rammen</w:t>
      </w:r>
      <w:r w:rsidR="00463953">
        <w:t>,</w:t>
      </w:r>
      <w:r>
        <w:t xml:space="preserve"> i</w:t>
      </w:r>
      <w:r w:rsidR="00880B49">
        <w:t>h</w:t>
      </w:r>
      <w:r>
        <w:t>t. leveranseplanene som beskrevet i del 1 og del 2</w:t>
      </w:r>
      <w:r w:rsidR="00463953">
        <w:t>, er at det i 2017 tas</w:t>
      </w:r>
      <w:r>
        <w:t xml:space="preserve"> utgangspunkt i samme mal</w:t>
      </w:r>
      <w:r w:rsidR="00231353">
        <w:t xml:space="preserve"> og rapport struktur</w:t>
      </w:r>
      <w:r w:rsidR="002967C4">
        <w:t xml:space="preserve"> som i 2016</w:t>
      </w:r>
      <w:r w:rsidR="00231353">
        <w:t xml:space="preserve">. </w:t>
      </w:r>
    </w:p>
    <w:p w14:paraId="6AB0660E" w14:textId="77777777" w:rsidR="00231353" w:rsidRDefault="00231353" w:rsidP="00A838BE">
      <w:pPr>
        <w:spacing w:after="0"/>
      </w:pPr>
    </w:p>
    <w:p w14:paraId="0C48154F" w14:textId="0B15844F" w:rsidR="00231353" w:rsidRDefault="00231353" w:rsidP="00231353">
      <w:pPr>
        <w:spacing w:after="0"/>
      </w:pPr>
      <w:r>
        <w:t>Det ligger videre til grunn at Multiconsult hovedsakelig utfører faglig desk-</w:t>
      </w:r>
      <w:proofErr w:type="spellStart"/>
      <w:r>
        <w:t>top</w:t>
      </w:r>
      <w:proofErr w:type="spellEnd"/>
      <w:r>
        <w:t xml:space="preserve"> arbeid, men også deltar på enkelte styre- og/eller arbeidsmøter knyttet til leveransene i del 1 og del 2, etter avtale med Kunden. Dette er i tillegg til deltakelse på Nøkkeltallsmøte 2017</w:t>
      </w:r>
      <w:r w:rsidR="002967C4">
        <w:t>,</w:t>
      </w:r>
      <w:r>
        <w:t xml:space="preserve"> som beskrevet i avsnittet om «Leveranser og Gjennomføring».</w:t>
      </w:r>
    </w:p>
    <w:p w14:paraId="44663298" w14:textId="77777777" w:rsidR="00231353" w:rsidRDefault="00231353" w:rsidP="00A838BE">
      <w:pPr>
        <w:spacing w:after="0"/>
      </w:pPr>
    </w:p>
    <w:p w14:paraId="1FAFC238" w14:textId="4A3A4B94" w:rsidR="00231353" w:rsidRDefault="00A838BE" w:rsidP="00A838BE">
      <w:pPr>
        <w:spacing w:after="0"/>
      </w:pPr>
      <w:r>
        <w:t>Det forutsettes en effektiv kommunikasjo</w:t>
      </w:r>
      <w:r w:rsidR="00463953">
        <w:t>nsprosess med Kunden, der K</w:t>
      </w:r>
      <w:r>
        <w:t xml:space="preserve">unden </w:t>
      </w:r>
      <w:r w:rsidR="00880B49">
        <w:t xml:space="preserve">utpeker </w:t>
      </w:r>
      <w:r w:rsidR="00231353">
        <w:t>én</w:t>
      </w:r>
      <w:r>
        <w:t xml:space="preserve"> hovedkontaktperson for </w:t>
      </w:r>
      <w:r w:rsidR="000B03B2">
        <w:t xml:space="preserve">gjennomføringen av leveransene i </w:t>
      </w:r>
      <w:r>
        <w:t xml:space="preserve">denne </w:t>
      </w:r>
      <w:r w:rsidR="00A26ACE">
        <w:t>avtalen</w:t>
      </w:r>
      <w:r>
        <w:t xml:space="preserve">. </w:t>
      </w:r>
    </w:p>
    <w:p w14:paraId="34BA9F62" w14:textId="77777777" w:rsidR="00231353" w:rsidRDefault="00231353" w:rsidP="00A838BE">
      <w:pPr>
        <w:spacing w:after="0"/>
      </w:pPr>
    </w:p>
    <w:p w14:paraId="76813F8D" w14:textId="24825C69" w:rsidR="00A26ACE" w:rsidRDefault="00231353" w:rsidP="00A838BE">
      <w:pPr>
        <w:spacing w:after="0"/>
      </w:pPr>
      <w:r>
        <w:t xml:space="preserve">For </w:t>
      </w:r>
      <w:r w:rsidR="000B03B2">
        <w:t xml:space="preserve">å sikre </w:t>
      </w:r>
      <w:r>
        <w:t xml:space="preserve">god planlegging både for Kunden og Multiconsult, ønsker Multiconsult at Kunden innledningsvis i oppdraget gir informasjon om møteplan for styremøtene </w:t>
      </w:r>
      <w:r w:rsidR="000B03B2">
        <w:t xml:space="preserve">i 2017 </w:t>
      </w:r>
      <w:r>
        <w:t>og hva Multiconsult forventes bidra med mht saksdokumentasjon</w:t>
      </w:r>
      <w:r w:rsidR="000B03B2">
        <w:t xml:space="preserve"> og/eller deltakelse.</w:t>
      </w:r>
      <w:r>
        <w:t xml:space="preserve"> På samme møte ber Multiconsult </w:t>
      </w:r>
      <w:r w:rsidR="00854E42">
        <w:t xml:space="preserve">at </w:t>
      </w:r>
      <w:r>
        <w:t xml:space="preserve">Kunden </w:t>
      </w:r>
      <w:r w:rsidR="000B03B2">
        <w:t xml:space="preserve">i god tid </w:t>
      </w:r>
      <w:r>
        <w:t>informere om andre møter der Multiconsult ønskes å bidra.</w:t>
      </w:r>
      <w:bookmarkStart w:id="1" w:name="_GoBack"/>
      <w:bookmarkEnd w:id="1"/>
    </w:p>
    <w:p w14:paraId="576FF2F7" w14:textId="77777777" w:rsidR="000534EE" w:rsidRPr="00B371FC" w:rsidRDefault="00FA6044" w:rsidP="00B371FC">
      <w:pPr>
        <w:pStyle w:val="Heading1"/>
      </w:pPr>
      <w:r w:rsidRPr="00B371FC">
        <w:t xml:space="preserve">Rettigheter i </w:t>
      </w:r>
      <w:r w:rsidR="000534EE" w:rsidRPr="00B371FC">
        <w:t xml:space="preserve">arbeidet med benchmarking og </w:t>
      </w:r>
      <w:proofErr w:type="spellStart"/>
      <w:r w:rsidR="000534EE" w:rsidRPr="00B371FC">
        <w:t>benchlearning</w:t>
      </w:r>
      <w:proofErr w:type="spellEnd"/>
      <w:r w:rsidR="000534EE" w:rsidRPr="00B371FC">
        <w:t xml:space="preserve"> </w:t>
      </w:r>
    </w:p>
    <w:p w14:paraId="7CC8D98D" w14:textId="77777777" w:rsidR="000534EE" w:rsidRDefault="000534EE" w:rsidP="000534EE">
      <w:pPr>
        <w:spacing w:after="0"/>
      </w:pPr>
      <w:r>
        <w:t xml:space="preserve">Nøkkeltallsmalene, rapportene og opplegget er NfN sin eiendom, dvs. alle rettigheter tilhører NfN. Videre så er informasjonen som fremkommer i rapportene konfidensiell, </w:t>
      </w:r>
      <w:r w:rsidR="00880B49">
        <w:t xml:space="preserve">og </w:t>
      </w:r>
      <w:r>
        <w:t>informasjonen skal ikke spres til andre enn de deltakende virksomheten</w:t>
      </w:r>
      <w:r w:rsidR="00880B49">
        <w:t>e</w:t>
      </w:r>
      <w:r>
        <w:t>. Materialet og resultatet skal ikke brukes i Mul</w:t>
      </w:r>
      <w:r w:rsidR="003F6AA8">
        <w:t>ticonsult sin øvrige virksomhet uten skriftlig godkjenning av NfN-styre</w:t>
      </w:r>
      <w:r w:rsidR="00880B49">
        <w:t>t</w:t>
      </w:r>
      <w:r w:rsidR="003F6AA8">
        <w:t>.</w:t>
      </w:r>
      <w:r w:rsidR="00450D86">
        <w:t xml:space="preserve"> NfN står fritt til å benytte informasjonen i tråd med nettverkets beslutninger.</w:t>
      </w:r>
    </w:p>
    <w:p w14:paraId="404EDEAC" w14:textId="77777777" w:rsidR="007F68F3" w:rsidRDefault="007F68F3" w:rsidP="00B371FC">
      <w:pPr>
        <w:pStyle w:val="Heading1"/>
      </w:pPr>
      <w:r>
        <w:t xml:space="preserve">Kvalitetssikring </w:t>
      </w:r>
      <w:r w:rsidR="00D04FF5">
        <w:t xml:space="preserve"> </w:t>
      </w:r>
    </w:p>
    <w:p w14:paraId="2CC14E6B" w14:textId="77777777" w:rsidR="007F68F3" w:rsidRDefault="007F68F3" w:rsidP="007F68F3">
      <w:r>
        <w:t xml:space="preserve">Oppdraget vil bli kvalitetssikret i henhold til Multiconsults styringssystem. Systemet er bygget opp med prosedyrer og beskrivelser som er dekkende for kvalitetsstandard NS-EN ISO </w:t>
      </w:r>
      <w:r w:rsidR="004E5070">
        <w:t>9001:2008</w:t>
      </w:r>
      <w:r>
        <w:t>.</w:t>
      </w:r>
    </w:p>
    <w:p w14:paraId="0EEA21DC" w14:textId="77777777" w:rsidR="007F68F3" w:rsidRDefault="007F68F3" w:rsidP="00B371FC">
      <w:pPr>
        <w:pStyle w:val="Heading1"/>
      </w:pPr>
      <w:r>
        <w:t xml:space="preserve">Oppdragsbetingelser </w:t>
      </w:r>
    </w:p>
    <w:p w14:paraId="4721B73C" w14:textId="77777777" w:rsidR="007F68F3" w:rsidRDefault="007F68F3" w:rsidP="007F68F3">
      <w:r>
        <w:t>Vedlagte "Oppdragsbetingelser for Multiconsult AS</w:t>
      </w:r>
      <w:r w:rsidR="00720589">
        <w:t>A</w:t>
      </w:r>
      <w:r>
        <w:t>" forutsettes lagt til grunn for oppdraget.</w:t>
      </w:r>
      <w:r w:rsidR="000F1F8F">
        <w:t xml:space="preserve"> Vi gjør oppmerksom på at dette tilbudsbrevet</w:t>
      </w:r>
      <w:r w:rsidR="00874B38">
        <w:t>/avtalen</w:t>
      </w:r>
      <w:r w:rsidR="000F1F8F">
        <w:t xml:space="preserve"> gjelder fremfor oppdragsbetingelsene for </w:t>
      </w:r>
      <w:r w:rsidR="00874B38">
        <w:t>M</w:t>
      </w:r>
      <w:r w:rsidR="000F1F8F">
        <w:t xml:space="preserve">ulticonsult ASA. </w:t>
      </w:r>
    </w:p>
    <w:p w14:paraId="737F491E" w14:textId="77777777" w:rsidR="007F68F3" w:rsidRDefault="007F68F3" w:rsidP="007F68F3">
      <w:r w:rsidRPr="0095072A">
        <w:t xml:space="preserve">Dersom De er enig i de angitte forutsetninger for oppdraget, anmodes De om å kontrasignere en kopi av foreliggende brev og returnere </w:t>
      </w:r>
      <w:r w:rsidR="00B72F97">
        <w:t>det til Multiconsult</w:t>
      </w:r>
      <w:r w:rsidRPr="0095072A">
        <w:t>. Dersom De har innvendinger til de angitte forutsetninger, anmodes De om å meddele oss dette skriftlig umiddelbart.</w:t>
      </w:r>
    </w:p>
    <w:p w14:paraId="7524F94F" w14:textId="77777777" w:rsidR="007F68F3" w:rsidRDefault="007F68F3" w:rsidP="007F68F3">
      <w:r w:rsidRPr="0095072A">
        <w:lastRenderedPageBreak/>
        <w:t xml:space="preserve">Foreliggende oppdragsbekreftelsesbrevs betingelser, herunder </w:t>
      </w:r>
      <w:r>
        <w:t>«</w:t>
      </w:r>
      <w:r w:rsidRPr="0095072A">
        <w:t>Oppdragsbetingelser for Multiconsult AS</w:t>
      </w:r>
      <w:r w:rsidR="00720589">
        <w:t>A</w:t>
      </w:r>
      <w:r>
        <w:t xml:space="preserve">» </w:t>
      </w:r>
      <w:r w:rsidRPr="0095072A">
        <w:t>gjelder også for arbeider som Multiconsult, på oppdragsgivers initiativ, måtte utføre forut for aksepten.</w:t>
      </w:r>
    </w:p>
    <w:p w14:paraId="267D3DD1" w14:textId="3A9224EA" w:rsidR="00255E11" w:rsidRDefault="003F6AA8" w:rsidP="007F68F3">
      <w:r w:rsidRPr="003F6AA8">
        <w:t>Denne avtalen gjelder for 201</w:t>
      </w:r>
      <w:r w:rsidR="00880B49">
        <w:t>7. F</w:t>
      </w:r>
      <w:r>
        <w:t>or arbeidet i 2018 gjøres en ny forhandling og avtale</w:t>
      </w:r>
      <w:r w:rsidRPr="003F6AA8">
        <w:t>.</w:t>
      </w:r>
    </w:p>
    <w:p w14:paraId="2DB946FB" w14:textId="77777777" w:rsidR="007F68F3" w:rsidRDefault="007F68F3" w:rsidP="007F68F3">
      <w:r w:rsidRPr="0095072A">
        <w:t>Vi takker for oppdraget, ser frem til et positivt samarbeid og imøteser Deres raske retur av en kontrasignert kopi av foreliggende brev.</w:t>
      </w:r>
    </w:p>
    <w:p w14:paraId="37E4CCAC" w14:textId="77777777" w:rsidR="00880B49" w:rsidRDefault="00880B49" w:rsidP="007F68F3"/>
    <w:p w14:paraId="5F8CB2E1" w14:textId="77777777" w:rsidR="00880B49" w:rsidRDefault="00880B49" w:rsidP="007F68F3"/>
    <w:p w14:paraId="33B75E1F" w14:textId="77777777" w:rsidR="001F204D" w:rsidRPr="00B10D6A" w:rsidRDefault="005D492E" w:rsidP="00F2115F">
      <w:pPr>
        <w:spacing w:after="0"/>
      </w:pPr>
      <w:bookmarkStart w:id="2" w:name="LblHilsen"/>
      <w:r>
        <w:t>Med vennlig hilsen</w:t>
      </w:r>
      <w:bookmarkEnd w:id="2"/>
    </w:p>
    <w:p w14:paraId="1CA292D2" w14:textId="77777777" w:rsidR="001F204D" w:rsidRDefault="005D492E" w:rsidP="00F2115F">
      <w:pPr>
        <w:spacing w:after="0"/>
        <w:rPr>
          <w:b/>
        </w:rPr>
      </w:pPr>
      <w:bookmarkStart w:id="3" w:name="Selskapsnavn2"/>
      <w:r>
        <w:rPr>
          <w:b/>
        </w:rPr>
        <w:t>Multiconsult</w:t>
      </w:r>
      <w:bookmarkEnd w:id="3"/>
    </w:p>
    <w:p w14:paraId="23E747AD" w14:textId="77777777" w:rsidR="00343173" w:rsidRDefault="00343173" w:rsidP="00F2115F">
      <w:pPr>
        <w:spacing w:after="0"/>
        <w:rPr>
          <w:b/>
        </w:rPr>
      </w:pPr>
    </w:p>
    <w:p w14:paraId="7AB572F6" w14:textId="77777777" w:rsidR="00343173" w:rsidRDefault="00343173" w:rsidP="00343173">
      <w:pPr>
        <w:pStyle w:val="Heading1"/>
      </w:pPr>
      <w:r>
        <w:t>Vedlegg</w:t>
      </w:r>
      <w:r w:rsidRPr="00B71EA1">
        <w:t xml:space="preserve"> til avtalen</w:t>
      </w:r>
    </w:p>
    <w:p w14:paraId="1E0853A3" w14:textId="77777777" w:rsidR="00FD043C" w:rsidRDefault="00343173" w:rsidP="00FD043C">
      <w:pPr>
        <w:pStyle w:val="ListParagraph"/>
        <w:numPr>
          <w:ilvl w:val="0"/>
          <w:numId w:val="23"/>
        </w:numPr>
      </w:pPr>
      <w:r w:rsidRPr="00B71EA1">
        <w:t>Vedlegg 1</w:t>
      </w:r>
      <w:r>
        <w:t>: Årshjul Næring</w:t>
      </w:r>
    </w:p>
    <w:p w14:paraId="407D48E4" w14:textId="77777777" w:rsidR="00343173" w:rsidRDefault="00343173" w:rsidP="00343173">
      <w:pPr>
        <w:pStyle w:val="ListParagraph"/>
        <w:numPr>
          <w:ilvl w:val="0"/>
          <w:numId w:val="23"/>
        </w:numPr>
      </w:pPr>
      <w:r>
        <w:t>Vedlegg 2: Multiconsults oppdragsbetingelser</w:t>
      </w:r>
    </w:p>
    <w:p w14:paraId="216220E8" w14:textId="77777777" w:rsidR="00343173" w:rsidRDefault="00343173" w:rsidP="00343173">
      <w:pPr>
        <w:pStyle w:val="ListParagraph"/>
        <w:numPr>
          <w:ilvl w:val="0"/>
          <w:numId w:val="23"/>
        </w:numPr>
      </w:pPr>
      <w:r>
        <w:t>Vedlegg 3: CVer for tilbudte ressurser</w:t>
      </w:r>
    </w:p>
    <w:p w14:paraId="4C952219" w14:textId="77777777" w:rsidR="00343173" w:rsidRPr="00B10D6A" w:rsidRDefault="00343173" w:rsidP="00F2115F">
      <w:pPr>
        <w:spacing w:after="0"/>
        <w:rPr>
          <w:b/>
        </w:rPr>
      </w:pPr>
    </w:p>
    <w:p w14:paraId="1049ED4E" w14:textId="77777777" w:rsidR="00AA4A68" w:rsidRPr="000534EE" w:rsidRDefault="00AA4A68" w:rsidP="00A118EB"/>
    <w:sectPr w:rsidR="00AA4A68" w:rsidRPr="000534EE" w:rsidSect="0037701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992" w:left="1134" w:header="709" w:footer="62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F9C7A" w14:textId="77777777" w:rsidR="00F6404F" w:rsidRDefault="00F6404F">
      <w:r>
        <w:separator/>
      </w:r>
    </w:p>
    <w:p w14:paraId="01F2E338" w14:textId="77777777" w:rsidR="00F6404F" w:rsidRDefault="00F6404F"/>
  </w:endnote>
  <w:endnote w:type="continuationSeparator" w:id="0">
    <w:p w14:paraId="488DEB58" w14:textId="77777777" w:rsidR="00F6404F" w:rsidRDefault="00F6404F">
      <w:r>
        <w:continuationSeparator/>
      </w:r>
    </w:p>
    <w:p w14:paraId="078A6A63" w14:textId="77777777" w:rsidR="00F6404F" w:rsidRDefault="00F64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3CA1" w14:textId="77777777" w:rsidR="00A118EB" w:rsidRDefault="00A118EB" w:rsidP="00990A7A">
    <w:pPr>
      <w:pStyle w:val="Footer"/>
      <w:tabs>
        <w:tab w:val="clear" w:pos="9072"/>
      </w:tabs>
      <w:spacing w:after="0"/>
      <w:rPr>
        <w:rFonts w:cs="Arial"/>
        <w:szCs w:val="16"/>
      </w:rPr>
    </w:pPr>
  </w:p>
  <w:p w14:paraId="6B19BB9C" w14:textId="77777777" w:rsidR="00A118EB" w:rsidRPr="00820D8E" w:rsidRDefault="00343173" w:rsidP="00706AE0">
    <w:pPr>
      <w:pStyle w:val="Footer"/>
      <w:pBdr>
        <w:top w:val="single" w:sz="2" w:space="6" w:color="auto"/>
      </w:pBdr>
      <w:tabs>
        <w:tab w:val="clear" w:pos="4536"/>
        <w:tab w:val="clear" w:pos="9072"/>
        <w:tab w:val="center" w:pos="4820"/>
        <w:tab w:val="right" w:pos="9639"/>
      </w:tabs>
      <w:spacing w:after="0"/>
      <w:rPr>
        <w:rFonts w:cs="Arial"/>
        <w:szCs w:val="16"/>
      </w:rPr>
    </w:pPr>
    <w:r>
      <w:rPr>
        <w:rFonts w:cs="Arial"/>
        <w:szCs w:val="16"/>
      </w:rPr>
      <w:t>Avtale</w:t>
    </w:r>
    <w:r w:rsidR="00A118EB">
      <w:rPr>
        <w:rFonts w:cs="Arial"/>
        <w:szCs w:val="16"/>
      </w:rPr>
      <w:t xml:space="preserve"> NfN Benchmarking og </w:t>
    </w:r>
    <w:r>
      <w:rPr>
        <w:rFonts w:cs="Arial"/>
        <w:szCs w:val="16"/>
      </w:rPr>
      <w:t>–</w:t>
    </w:r>
    <w:proofErr w:type="spellStart"/>
    <w:r w:rsidR="00A118EB">
      <w:rPr>
        <w:rFonts w:cs="Arial"/>
        <w:szCs w:val="16"/>
      </w:rPr>
      <w:t>learning</w:t>
    </w:r>
    <w:proofErr w:type="spellEnd"/>
    <w:r w:rsidR="00A118EB">
      <w:rPr>
        <w:rFonts w:cs="Arial"/>
        <w:szCs w:val="16"/>
      </w:rPr>
      <w:tab/>
    </w:r>
    <w:bookmarkStart w:id="6" w:name="Dato2"/>
    <w:r w:rsidR="000B03B2">
      <w:rPr>
        <w:rFonts w:cs="Arial"/>
        <w:szCs w:val="16"/>
      </w:rPr>
      <w:t>14</w:t>
    </w:r>
    <w:r w:rsidR="00A118EB">
      <w:rPr>
        <w:rFonts w:cs="Arial"/>
        <w:szCs w:val="16"/>
      </w:rPr>
      <w:t>. mars 201</w:t>
    </w:r>
    <w:bookmarkEnd w:id="6"/>
    <w:r w:rsidR="00A118EB">
      <w:rPr>
        <w:rFonts w:cs="Arial"/>
        <w:szCs w:val="16"/>
      </w:rPr>
      <w:t>7</w:t>
    </w:r>
    <w:r w:rsidR="00A118EB" w:rsidRPr="00820D8E">
      <w:rPr>
        <w:rFonts w:cs="Arial"/>
        <w:szCs w:val="16"/>
      </w:rPr>
      <w:tab/>
    </w:r>
    <w:bookmarkStart w:id="7" w:name="LblSide1"/>
    <w:r w:rsidR="00A118EB">
      <w:rPr>
        <w:szCs w:val="16"/>
      </w:rPr>
      <w:t>Side</w:t>
    </w:r>
    <w:bookmarkEnd w:id="7"/>
    <w:r w:rsidR="00A118EB" w:rsidRPr="0039498E">
      <w:rPr>
        <w:szCs w:val="16"/>
      </w:rPr>
      <w:t xml:space="preserve"> </w:t>
    </w:r>
    <w:r w:rsidR="00A118EB" w:rsidRPr="0039498E">
      <w:rPr>
        <w:szCs w:val="16"/>
      </w:rPr>
      <w:fldChar w:fldCharType="begin"/>
    </w:r>
    <w:r w:rsidR="00A118EB" w:rsidRPr="0039498E">
      <w:rPr>
        <w:szCs w:val="16"/>
      </w:rPr>
      <w:instrText xml:space="preserve"> PAGE  \* MERGEFORMAT </w:instrText>
    </w:r>
    <w:r w:rsidR="00A118EB" w:rsidRPr="0039498E">
      <w:rPr>
        <w:szCs w:val="16"/>
      </w:rPr>
      <w:fldChar w:fldCharType="separate"/>
    </w:r>
    <w:r w:rsidR="004D2A71">
      <w:rPr>
        <w:noProof/>
        <w:szCs w:val="16"/>
      </w:rPr>
      <w:t>5</w:t>
    </w:r>
    <w:r w:rsidR="00A118EB" w:rsidRPr="0039498E">
      <w:rPr>
        <w:szCs w:val="16"/>
      </w:rPr>
      <w:fldChar w:fldCharType="end"/>
    </w:r>
    <w:r w:rsidR="00A118EB">
      <w:rPr>
        <w:szCs w:val="16"/>
      </w:rPr>
      <w:t xml:space="preserve"> </w:t>
    </w:r>
    <w:bookmarkStart w:id="8" w:name="LblAv1"/>
    <w:r w:rsidR="00A118EB">
      <w:rPr>
        <w:szCs w:val="16"/>
      </w:rPr>
      <w:t>av</w:t>
    </w:r>
    <w:bookmarkEnd w:id="8"/>
    <w:r w:rsidR="00A118EB">
      <w:rPr>
        <w:szCs w:val="16"/>
      </w:rPr>
      <w:t xml:space="preserve"> </w:t>
    </w:r>
    <w:fldSimple w:instr=" NUMPAGES  \* MERGEFORMAT ">
      <w:r w:rsidR="004D2A71" w:rsidRPr="004D2A71">
        <w:rPr>
          <w:noProof/>
          <w:szCs w:val="16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218C" w14:textId="77777777" w:rsidR="00A118EB" w:rsidRDefault="00A118EB" w:rsidP="00990A7A">
    <w:pPr>
      <w:pStyle w:val="KontaktInfo"/>
      <w:spacing w:after="0"/>
      <w:rPr>
        <w:rFonts w:ascii="Calibri" w:hAnsi="Calibri" w:cs="Arial"/>
        <w:b/>
        <w:caps/>
        <w:sz w:val="16"/>
        <w:szCs w:val="16"/>
      </w:rPr>
    </w:pPr>
  </w:p>
  <w:p w14:paraId="2528F118" w14:textId="77777777" w:rsidR="00A118EB" w:rsidRPr="0037701F" w:rsidRDefault="00A118EB" w:rsidP="00706AE0">
    <w:pPr>
      <w:pStyle w:val="KontaktInfo"/>
      <w:pBdr>
        <w:top w:val="single" w:sz="2" w:space="6" w:color="auto"/>
      </w:pBdr>
      <w:tabs>
        <w:tab w:val="right" w:pos="9639"/>
      </w:tabs>
      <w:spacing w:after="0"/>
      <w:rPr>
        <w:rFonts w:ascii="Calibri" w:hAnsi="Calibri" w:cs="Arial"/>
        <w:sz w:val="16"/>
        <w:szCs w:val="16"/>
      </w:rPr>
    </w:pPr>
    <w:bookmarkStart w:id="9" w:name="Selskapsnavn1"/>
    <w:r>
      <w:rPr>
        <w:rFonts w:ascii="Calibri" w:hAnsi="Calibri" w:cs="Arial"/>
        <w:b/>
        <w:caps/>
        <w:sz w:val="16"/>
        <w:szCs w:val="16"/>
      </w:rPr>
      <w:t>Multiconsult</w:t>
    </w:r>
    <w:bookmarkEnd w:id="9"/>
    <w:r w:rsidRPr="00B10D6A">
      <w:rPr>
        <w:rFonts w:ascii="Calibri" w:hAnsi="Calibri" w:cs="Arial"/>
        <w:caps/>
        <w:sz w:val="16"/>
        <w:szCs w:val="16"/>
      </w:rPr>
      <w:t xml:space="preserve"> |</w:t>
    </w:r>
    <w:r w:rsidRPr="00B10D6A">
      <w:rPr>
        <w:rFonts w:ascii="Calibri" w:hAnsi="Calibri" w:cs="Arial"/>
        <w:sz w:val="16"/>
        <w:szCs w:val="16"/>
      </w:rPr>
      <w:t xml:space="preserve"> </w:t>
    </w:r>
    <w:bookmarkStart w:id="10" w:name="StedAdresse1"/>
    <w:bookmarkStart w:id="11" w:name="StedAdresse1Linje"/>
    <w:r>
      <w:rPr>
        <w:rFonts w:ascii="Calibri" w:hAnsi="Calibri" w:cs="Arial"/>
        <w:sz w:val="16"/>
        <w:szCs w:val="16"/>
      </w:rPr>
      <w:t>Nedre Skøyen vei 2</w:t>
    </w:r>
    <w:bookmarkEnd w:id="10"/>
    <w:r w:rsidRPr="00B10D6A">
      <w:rPr>
        <w:rFonts w:ascii="Calibri" w:hAnsi="Calibri" w:cs="Arial"/>
        <w:caps/>
        <w:sz w:val="16"/>
        <w:szCs w:val="16"/>
      </w:rPr>
      <w:t xml:space="preserve"> |</w:t>
    </w:r>
    <w:r w:rsidRPr="00B10D6A">
      <w:rPr>
        <w:rFonts w:ascii="Calibri" w:hAnsi="Calibri" w:cs="Arial"/>
        <w:b/>
        <w:caps/>
        <w:sz w:val="16"/>
        <w:szCs w:val="16"/>
      </w:rPr>
      <w:t xml:space="preserve"> </w:t>
    </w:r>
    <w:bookmarkStart w:id="12" w:name="StedAdresse2"/>
    <w:bookmarkStart w:id="13" w:name="StedAdresse2Linje"/>
    <w:bookmarkEnd w:id="11"/>
    <w:r>
      <w:rPr>
        <w:rFonts w:ascii="Calibri" w:hAnsi="Calibri" w:cs="Arial"/>
        <w:sz w:val="16"/>
        <w:szCs w:val="16"/>
      </w:rPr>
      <w:t>Postboks 265 Skøyen</w:t>
    </w:r>
    <w:bookmarkEnd w:id="12"/>
    <w:r w:rsidRPr="00B10D6A">
      <w:rPr>
        <w:rFonts w:ascii="Calibri" w:hAnsi="Calibri" w:cs="Arial"/>
        <w:sz w:val="16"/>
        <w:szCs w:val="16"/>
      </w:rPr>
      <w:t xml:space="preserve">, </w:t>
    </w:r>
    <w:bookmarkStart w:id="14" w:name="StedAdresse3"/>
    <w:bookmarkStart w:id="15" w:name="StedAdresse3Linje"/>
    <w:bookmarkEnd w:id="13"/>
    <w:r>
      <w:rPr>
        <w:rFonts w:ascii="Calibri" w:hAnsi="Calibri" w:cs="Arial"/>
        <w:sz w:val="16"/>
        <w:szCs w:val="16"/>
      </w:rPr>
      <w:t>0213 Oslo</w:t>
    </w:r>
    <w:bookmarkEnd w:id="14"/>
    <w:r w:rsidRPr="00B10D6A">
      <w:rPr>
        <w:rFonts w:ascii="Calibri" w:hAnsi="Calibri" w:cs="Arial"/>
        <w:sz w:val="16"/>
        <w:szCs w:val="16"/>
      </w:rPr>
      <w:t xml:space="preserve"> </w:t>
    </w:r>
    <w:bookmarkEnd w:id="15"/>
    <w:r w:rsidRPr="00B10D6A">
      <w:rPr>
        <w:rFonts w:ascii="Calibri" w:hAnsi="Calibri" w:cs="Arial"/>
        <w:sz w:val="16"/>
        <w:szCs w:val="16"/>
      </w:rPr>
      <w:t xml:space="preserve">| </w:t>
    </w:r>
    <w:bookmarkStart w:id="16" w:name="LblTelefon"/>
    <w:bookmarkStart w:id="17" w:name="StedTelefonLinje"/>
    <w:r>
      <w:rPr>
        <w:rFonts w:ascii="Calibri" w:hAnsi="Calibri" w:cs="Arial"/>
        <w:sz w:val="16"/>
        <w:szCs w:val="16"/>
      </w:rPr>
      <w:t>Tlf</w:t>
    </w:r>
    <w:bookmarkEnd w:id="16"/>
    <w:r w:rsidRPr="00B10D6A">
      <w:rPr>
        <w:rFonts w:ascii="Calibri" w:hAnsi="Calibri" w:cs="Arial"/>
        <w:sz w:val="16"/>
        <w:szCs w:val="16"/>
      </w:rPr>
      <w:t xml:space="preserve"> </w:t>
    </w:r>
    <w:bookmarkStart w:id="18" w:name="StedTelefon"/>
    <w:bookmarkEnd w:id="17"/>
    <w:r>
      <w:rPr>
        <w:rFonts w:ascii="Calibri" w:hAnsi="Calibri" w:cs="Arial"/>
        <w:sz w:val="16"/>
        <w:szCs w:val="16"/>
      </w:rPr>
      <w:t>21 58 50 00</w:t>
    </w:r>
    <w:bookmarkEnd w:id="18"/>
    <w:r w:rsidRPr="0037701F">
      <w:rPr>
        <w:rFonts w:ascii="Calibri" w:hAnsi="Calibri" w:cs="Arial"/>
        <w:sz w:val="16"/>
        <w:szCs w:val="16"/>
      </w:rPr>
      <w:t xml:space="preserve"> | </w:t>
    </w:r>
    <w:bookmarkStart w:id="19" w:name="StedWeb"/>
    <w:r>
      <w:rPr>
        <w:rFonts w:ascii="Calibri" w:hAnsi="Calibri" w:cs="Arial"/>
        <w:b/>
        <w:sz w:val="16"/>
        <w:szCs w:val="16"/>
      </w:rPr>
      <w:t>multiconsult.no</w:t>
    </w:r>
    <w:bookmarkEnd w:id="19"/>
    <w:r w:rsidRPr="0037701F">
      <w:rPr>
        <w:rFonts w:ascii="Calibri" w:hAnsi="Calibri" w:cs="Arial"/>
        <w:sz w:val="16"/>
        <w:szCs w:val="16"/>
      </w:rPr>
      <w:tab/>
    </w:r>
    <w:bookmarkStart w:id="20" w:name="OrgNr"/>
    <w:r>
      <w:rPr>
        <w:rFonts w:ascii="Calibri" w:hAnsi="Calibri" w:cs="Arial"/>
        <w:sz w:val="16"/>
        <w:szCs w:val="16"/>
      </w:rPr>
      <w:t>NO 910 253 158 MVA</w:t>
    </w:r>
    <w:bookmarkEnd w:id="2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521CE" w14:textId="77777777" w:rsidR="00F6404F" w:rsidRDefault="00F6404F">
      <w:r>
        <w:separator/>
      </w:r>
    </w:p>
    <w:p w14:paraId="16CEDB11" w14:textId="77777777" w:rsidR="00F6404F" w:rsidRDefault="00F6404F"/>
  </w:footnote>
  <w:footnote w:type="continuationSeparator" w:id="0">
    <w:p w14:paraId="3A955226" w14:textId="77777777" w:rsidR="00F6404F" w:rsidRDefault="00F6404F">
      <w:r>
        <w:continuationSeparator/>
      </w:r>
    </w:p>
    <w:p w14:paraId="0D7D452A" w14:textId="77777777" w:rsidR="00F6404F" w:rsidRDefault="00F640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F667" w14:textId="77777777" w:rsidR="00A118EB" w:rsidRPr="00895546" w:rsidRDefault="00A118EB" w:rsidP="00706AE0">
    <w:pPr>
      <w:pStyle w:val="Header"/>
      <w:pBdr>
        <w:bottom w:val="single" w:sz="4" w:space="3" w:color="auto"/>
      </w:pBdr>
      <w:tabs>
        <w:tab w:val="clear" w:pos="4536"/>
        <w:tab w:val="clear" w:pos="9072"/>
        <w:tab w:val="center" w:pos="4820"/>
        <w:tab w:val="right" w:pos="9639"/>
      </w:tabs>
      <w:spacing w:after="20" w:line="240" w:lineRule="auto"/>
      <w:rPr>
        <w:b/>
        <w:sz w:val="20"/>
      </w:rPr>
    </w:pPr>
    <w:bookmarkStart w:id="4" w:name="OppdragNavn2"/>
    <w:r w:rsidRPr="00895546">
      <w:rPr>
        <w:b/>
        <w:sz w:val="20"/>
      </w:rPr>
      <w:t>Bistand benchmarking</w:t>
    </w:r>
    <w:bookmarkEnd w:id="4"/>
    <w:r w:rsidRPr="00895546">
      <w:rPr>
        <w:b/>
        <w:sz w:val="20"/>
      </w:rPr>
      <w:t xml:space="preserve"> og </w:t>
    </w:r>
    <w:r w:rsidR="00343173">
      <w:rPr>
        <w:b/>
        <w:sz w:val="20"/>
      </w:rPr>
      <w:t>–</w:t>
    </w:r>
    <w:proofErr w:type="spellStart"/>
    <w:r w:rsidRPr="00895546">
      <w:rPr>
        <w:b/>
        <w:sz w:val="20"/>
      </w:rPr>
      <w:t>learning</w:t>
    </w:r>
    <w:proofErr w:type="spellEnd"/>
    <w:r w:rsidR="00B73523">
      <w:rPr>
        <w:b/>
        <w:sz w:val="20"/>
      </w:rPr>
      <w:t xml:space="preserve"> og utvikling</w:t>
    </w:r>
    <w:r w:rsidRPr="00895546">
      <w:rPr>
        <w:b/>
        <w:sz w:val="20"/>
      </w:rPr>
      <w:tab/>
    </w:r>
    <w:r w:rsidRPr="00895546">
      <w:rPr>
        <w:b/>
        <w:sz w:val="20"/>
      </w:rPr>
      <w:tab/>
    </w:r>
    <w:bookmarkStart w:id="5" w:name="StedWeb2"/>
    <w:r w:rsidRPr="00895546">
      <w:rPr>
        <w:b/>
        <w:sz w:val="20"/>
      </w:rPr>
      <w:t>multiconsult.no</w:t>
    </w:r>
    <w:bookmarkEnd w:id="5"/>
  </w:p>
  <w:p w14:paraId="29BB9FC4" w14:textId="77777777" w:rsidR="00A118EB" w:rsidRPr="004B71AC" w:rsidRDefault="00343173" w:rsidP="00B17558">
    <w:pPr>
      <w:rPr>
        <w:sz w:val="20"/>
        <w:szCs w:val="20"/>
      </w:rPr>
    </w:pPr>
    <w:r>
      <w:rPr>
        <w:sz w:val="20"/>
        <w:szCs w:val="20"/>
      </w:rPr>
      <w:t>A</w:t>
    </w:r>
    <w:r w:rsidR="00A118EB">
      <w:rPr>
        <w:sz w:val="20"/>
        <w:szCs w:val="20"/>
      </w:rPr>
      <w:t>vtale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2289" w14:textId="77777777" w:rsidR="00A118EB" w:rsidRDefault="00A118EB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0CA44D6" wp14:editId="1ABFA6DA">
          <wp:simplePos x="0" y="0"/>
          <wp:positionH relativeFrom="page">
            <wp:posOffset>4823460</wp:posOffset>
          </wp:positionH>
          <wp:positionV relativeFrom="page">
            <wp:posOffset>719455</wp:posOffset>
          </wp:positionV>
          <wp:extent cx="2003159" cy="288036"/>
          <wp:effectExtent l="0" t="0" r="0" b="0"/>
          <wp:wrapNone/>
          <wp:docPr id="1" name="Side1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59" cy="28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0BB"/>
    <w:multiLevelType w:val="multilevel"/>
    <w:tmpl w:val="4128F644"/>
    <w:lvl w:ilvl="0">
      <w:start w:val="1"/>
      <w:numFmt w:val="decimal"/>
      <w:pStyle w:val="ListeNumm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9A5323B"/>
    <w:multiLevelType w:val="hybridMultilevel"/>
    <w:tmpl w:val="A2AE5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C3F"/>
    <w:multiLevelType w:val="hybridMultilevel"/>
    <w:tmpl w:val="39C0FA3A"/>
    <w:lvl w:ilvl="0" w:tplc="7D50D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F0412"/>
    <w:multiLevelType w:val="multilevel"/>
    <w:tmpl w:val="2A24FC2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BF40462"/>
    <w:multiLevelType w:val="hybridMultilevel"/>
    <w:tmpl w:val="3FF291A6"/>
    <w:lvl w:ilvl="0" w:tplc="31781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454DE"/>
    <w:multiLevelType w:val="hybridMultilevel"/>
    <w:tmpl w:val="F52AE634"/>
    <w:lvl w:ilvl="0" w:tplc="F5C63F90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6" w15:restartNumberingAfterBreak="0">
    <w:nsid w:val="2C6B5144"/>
    <w:multiLevelType w:val="hybridMultilevel"/>
    <w:tmpl w:val="158E3F6C"/>
    <w:lvl w:ilvl="0" w:tplc="30EEA394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A53918"/>
    <w:multiLevelType w:val="multilevel"/>
    <w:tmpl w:val="EA0670B8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685B1E"/>
    <w:multiLevelType w:val="hybridMultilevel"/>
    <w:tmpl w:val="C494E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36A1E"/>
    <w:multiLevelType w:val="hybridMultilevel"/>
    <w:tmpl w:val="828E18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C0818"/>
    <w:multiLevelType w:val="hybridMultilevel"/>
    <w:tmpl w:val="E892E6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760A7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AFB636F"/>
    <w:multiLevelType w:val="hybridMultilevel"/>
    <w:tmpl w:val="DB969E82"/>
    <w:lvl w:ilvl="0" w:tplc="728C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EA0"/>
    <w:multiLevelType w:val="hybridMultilevel"/>
    <w:tmpl w:val="6EFE74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EE2C0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1221B3"/>
    <w:multiLevelType w:val="hybridMultilevel"/>
    <w:tmpl w:val="0FAA6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E621A"/>
    <w:multiLevelType w:val="hybridMultilevel"/>
    <w:tmpl w:val="BAD041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A073A"/>
    <w:multiLevelType w:val="hybridMultilevel"/>
    <w:tmpl w:val="22267752"/>
    <w:lvl w:ilvl="0" w:tplc="FCD88D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B31AA"/>
    <w:multiLevelType w:val="multilevel"/>
    <w:tmpl w:val="99083BA4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olor w:val="003145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2D3B09"/>
    <w:multiLevelType w:val="hybridMultilevel"/>
    <w:tmpl w:val="8482F6CC"/>
    <w:lvl w:ilvl="0" w:tplc="4B520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768D"/>
    <w:multiLevelType w:val="hybridMultilevel"/>
    <w:tmpl w:val="A9D27C36"/>
    <w:lvl w:ilvl="0" w:tplc="C96E0748">
      <w:start w:val="1"/>
      <w:numFmt w:val="bullet"/>
      <w:pStyle w:val="Listepunkte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440AFD"/>
    <w:multiLevelType w:val="hybridMultilevel"/>
    <w:tmpl w:val="627C9B40"/>
    <w:lvl w:ilvl="0" w:tplc="728CF3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A92580"/>
    <w:multiLevelType w:val="hybridMultilevel"/>
    <w:tmpl w:val="446C5E14"/>
    <w:lvl w:ilvl="0" w:tplc="041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1A75902"/>
    <w:multiLevelType w:val="hybridMultilevel"/>
    <w:tmpl w:val="B7F4B92C"/>
    <w:lvl w:ilvl="0" w:tplc="609EF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BD00F1"/>
    <w:multiLevelType w:val="hybridMultilevel"/>
    <w:tmpl w:val="43EAB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3551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4"/>
  </w:num>
  <w:num w:numId="5">
    <w:abstractNumId w:val="23"/>
  </w:num>
  <w:num w:numId="6">
    <w:abstractNumId w:val="7"/>
  </w:num>
  <w:num w:numId="7">
    <w:abstractNumId w:val="0"/>
  </w:num>
  <w:num w:numId="8">
    <w:abstractNumId w:val="14"/>
  </w:num>
  <w:num w:numId="9">
    <w:abstractNumId w:val="25"/>
  </w:num>
  <w:num w:numId="10">
    <w:abstractNumId w:val="3"/>
  </w:num>
  <w:num w:numId="11">
    <w:abstractNumId w:val="11"/>
  </w:num>
  <w:num w:numId="12">
    <w:abstractNumId w:val="19"/>
  </w:num>
  <w:num w:numId="13">
    <w:abstractNumId w:val="15"/>
  </w:num>
  <w:num w:numId="14">
    <w:abstractNumId w:val="16"/>
  </w:num>
  <w:num w:numId="15">
    <w:abstractNumId w:val="10"/>
  </w:num>
  <w:num w:numId="16">
    <w:abstractNumId w:val="9"/>
  </w:num>
  <w:num w:numId="17">
    <w:abstractNumId w:val="18"/>
  </w:num>
  <w:num w:numId="18">
    <w:abstractNumId w:val="6"/>
  </w:num>
  <w:num w:numId="19">
    <w:abstractNumId w:val="1"/>
  </w:num>
  <w:num w:numId="20">
    <w:abstractNumId w:val="22"/>
  </w:num>
  <w:num w:numId="21">
    <w:abstractNumId w:val="2"/>
  </w:num>
  <w:num w:numId="22">
    <w:abstractNumId w:val="24"/>
  </w:num>
  <w:num w:numId="23">
    <w:abstractNumId w:val="17"/>
  </w:num>
  <w:num w:numId="24">
    <w:abstractNumId w:val="12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E"/>
    <w:rsid w:val="000031A5"/>
    <w:rsid w:val="000052B6"/>
    <w:rsid w:val="000053B8"/>
    <w:rsid w:val="000057F3"/>
    <w:rsid w:val="00010B25"/>
    <w:rsid w:val="0001228E"/>
    <w:rsid w:val="0001267D"/>
    <w:rsid w:val="00017F5E"/>
    <w:rsid w:val="00021980"/>
    <w:rsid w:val="00022DBD"/>
    <w:rsid w:val="000243BC"/>
    <w:rsid w:val="0003266B"/>
    <w:rsid w:val="00034114"/>
    <w:rsid w:val="00041E20"/>
    <w:rsid w:val="000434C3"/>
    <w:rsid w:val="00051F9B"/>
    <w:rsid w:val="00052A55"/>
    <w:rsid w:val="000534EE"/>
    <w:rsid w:val="00053BF4"/>
    <w:rsid w:val="00060524"/>
    <w:rsid w:val="00063BB1"/>
    <w:rsid w:val="00065FBE"/>
    <w:rsid w:val="000719F4"/>
    <w:rsid w:val="000741DA"/>
    <w:rsid w:val="000820C2"/>
    <w:rsid w:val="000820FC"/>
    <w:rsid w:val="00085495"/>
    <w:rsid w:val="000A29D1"/>
    <w:rsid w:val="000A4B38"/>
    <w:rsid w:val="000A5B08"/>
    <w:rsid w:val="000A6CA0"/>
    <w:rsid w:val="000B03B2"/>
    <w:rsid w:val="000B1F84"/>
    <w:rsid w:val="000C2100"/>
    <w:rsid w:val="000D3D90"/>
    <w:rsid w:val="000D3E68"/>
    <w:rsid w:val="000D6572"/>
    <w:rsid w:val="000E7AC8"/>
    <w:rsid w:val="000F1F8F"/>
    <w:rsid w:val="000F50ED"/>
    <w:rsid w:val="000F5169"/>
    <w:rsid w:val="000F5592"/>
    <w:rsid w:val="000F6F0F"/>
    <w:rsid w:val="00100B6A"/>
    <w:rsid w:val="0010302B"/>
    <w:rsid w:val="00104207"/>
    <w:rsid w:val="00104548"/>
    <w:rsid w:val="001063AA"/>
    <w:rsid w:val="00114378"/>
    <w:rsid w:val="00115D53"/>
    <w:rsid w:val="00116790"/>
    <w:rsid w:val="001216E7"/>
    <w:rsid w:val="00123EFA"/>
    <w:rsid w:val="00131359"/>
    <w:rsid w:val="00152813"/>
    <w:rsid w:val="001619ED"/>
    <w:rsid w:val="00163643"/>
    <w:rsid w:val="00163FFB"/>
    <w:rsid w:val="001645BD"/>
    <w:rsid w:val="0016546D"/>
    <w:rsid w:val="001747E3"/>
    <w:rsid w:val="00175983"/>
    <w:rsid w:val="00177D1F"/>
    <w:rsid w:val="0018678E"/>
    <w:rsid w:val="001A2F95"/>
    <w:rsid w:val="001A3958"/>
    <w:rsid w:val="001A5D09"/>
    <w:rsid w:val="001B23E4"/>
    <w:rsid w:val="001B6E41"/>
    <w:rsid w:val="001C146D"/>
    <w:rsid w:val="001C45FE"/>
    <w:rsid w:val="001D6313"/>
    <w:rsid w:val="001D769F"/>
    <w:rsid w:val="001E31F3"/>
    <w:rsid w:val="001E6243"/>
    <w:rsid w:val="001F204D"/>
    <w:rsid w:val="001F4DAA"/>
    <w:rsid w:val="001F5FBA"/>
    <w:rsid w:val="00203181"/>
    <w:rsid w:val="0020410F"/>
    <w:rsid w:val="00222D0B"/>
    <w:rsid w:val="002230B9"/>
    <w:rsid w:val="0022325C"/>
    <w:rsid w:val="0022354D"/>
    <w:rsid w:val="00227C5B"/>
    <w:rsid w:val="00227D92"/>
    <w:rsid w:val="00231353"/>
    <w:rsid w:val="002342C8"/>
    <w:rsid w:val="00241C01"/>
    <w:rsid w:val="0024506B"/>
    <w:rsid w:val="00245CB6"/>
    <w:rsid w:val="00245CFF"/>
    <w:rsid w:val="00247D50"/>
    <w:rsid w:val="00251FA9"/>
    <w:rsid w:val="00253FF7"/>
    <w:rsid w:val="00255E11"/>
    <w:rsid w:val="00266B0E"/>
    <w:rsid w:val="002724D5"/>
    <w:rsid w:val="002739F3"/>
    <w:rsid w:val="00273DE4"/>
    <w:rsid w:val="00276980"/>
    <w:rsid w:val="00292978"/>
    <w:rsid w:val="002967C4"/>
    <w:rsid w:val="00296DF0"/>
    <w:rsid w:val="002A20F6"/>
    <w:rsid w:val="002A2B1A"/>
    <w:rsid w:val="002A3617"/>
    <w:rsid w:val="002A6914"/>
    <w:rsid w:val="002A7DB5"/>
    <w:rsid w:val="002B2234"/>
    <w:rsid w:val="002B60BE"/>
    <w:rsid w:val="002C2BB4"/>
    <w:rsid w:val="002C47F8"/>
    <w:rsid w:val="002C5608"/>
    <w:rsid w:val="002D01CC"/>
    <w:rsid w:val="002D26DD"/>
    <w:rsid w:val="002D280E"/>
    <w:rsid w:val="002D62CF"/>
    <w:rsid w:val="002E07B9"/>
    <w:rsid w:val="002E782C"/>
    <w:rsid w:val="002F3F4A"/>
    <w:rsid w:val="002F400C"/>
    <w:rsid w:val="002F7BBF"/>
    <w:rsid w:val="00300EB5"/>
    <w:rsid w:val="003066B5"/>
    <w:rsid w:val="00310B71"/>
    <w:rsid w:val="00312322"/>
    <w:rsid w:val="00317CA4"/>
    <w:rsid w:val="00324BFD"/>
    <w:rsid w:val="00336D19"/>
    <w:rsid w:val="00343173"/>
    <w:rsid w:val="00343488"/>
    <w:rsid w:val="00346DAD"/>
    <w:rsid w:val="003472EF"/>
    <w:rsid w:val="00351FD7"/>
    <w:rsid w:val="0035395D"/>
    <w:rsid w:val="003747AB"/>
    <w:rsid w:val="003761EB"/>
    <w:rsid w:val="0037701F"/>
    <w:rsid w:val="0037731B"/>
    <w:rsid w:val="00383175"/>
    <w:rsid w:val="00390839"/>
    <w:rsid w:val="003A14FA"/>
    <w:rsid w:val="003A297B"/>
    <w:rsid w:val="003A5566"/>
    <w:rsid w:val="003B0445"/>
    <w:rsid w:val="003B2334"/>
    <w:rsid w:val="003B28AB"/>
    <w:rsid w:val="003C03BB"/>
    <w:rsid w:val="003C0590"/>
    <w:rsid w:val="003C08E1"/>
    <w:rsid w:val="003D6A9A"/>
    <w:rsid w:val="003E18BA"/>
    <w:rsid w:val="003E3D9A"/>
    <w:rsid w:val="003E44C3"/>
    <w:rsid w:val="003E45A3"/>
    <w:rsid w:val="003F38AF"/>
    <w:rsid w:val="003F6AA8"/>
    <w:rsid w:val="00402C40"/>
    <w:rsid w:val="00420B0D"/>
    <w:rsid w:val="004225EC"/>
    <w:rsid w:val="004233F5"/>
    <w:rsid w:val="00426777"/>
    <w:rsid w:val="00434FB6"/>
    <w:rsid w:val="004366AB"/>
    <w:rsid w:val="00440B3C"/>
    <w:rsid w:val="004435AE"/>
    <w:rsid w:val="00443E24"/>
    <w:rsid w:val="00450D86"/>
    <w:rsid w:val="0045530A"/>
    <w:rsid w:val="00460145"/>
    <w:rsid w:val="00462C70"/>
    <w:rsid w:val="00463953"/>
    <w:rsid w:val="00466461"/>
    <w:rsid w:val="00466EEF"/>
    <w:rsid w:val="00466FEB"/>
    <w:rsid w:val="00482CB7"/>
    <w:rsid w:val="0049105C"/>
    <w:rsid w:val="00492881"/>
    <w:rsid w:val="00497BBF"/>
    <w:rsid w:val="004A0EC9"/>
    <w:rsid w:val="004A5F95"/>
    <w:rsid w:val="004A797A"/>
    <w:rsid w:val="004B00AE"/>
    <w:rsid w:val="004B71AC"/>
    <w:rsid w:val="004C246D"/>
    <w:rsid w:val="004C7574"/>
    <w:rsid w:val="004D2A71"/>
    <w:rsid w:val="004E5070"/>
    <w:rsid w:val="004F6CBB"/>
    <w:rsid w:val="005102B2"/>
    <w:rsid w:val="0052046B"/>
    <w:rsid w:val="005307F7"/>
    <w:rsid w:val="00534460"/>
    <w:rsid w:val="005354E8"/>
    <w:rsid w:val="00536E13"/>
    <w:rsid w:val="00537099"/>
    <w:rsid w:val="00537FD5"/>
    <w:rsid w:val="0054399A"/>
    <w:rsid w:val="00545C51"/>
    <w:rsid w:val="00546A38"/>
    <w:rsid w:val="00546FEB"/>
    <w:rsid w:val="00555D40"/>
    <w:rsid w:val="0056055A"/>
    <w:rsid w:val="00573C09"/>
    <w:rsid w:val="00590AFF"/>
    <w:rsid w:val="0059245D"/>
    <w:rsid w:val="00593B7F"/>
    <w:rsid w:val="00594BFD"/>
    <w:rsid w:val="00595559"/>
    <w:rsid w:val="005A204E"/>
    <w:rsid w:val="005A4946"/>
    <w:rsid w:val="005A66F3"/>
    <w:rsid w:val="005A689E"/>
    <w:rsid w:val="005B0D7A"/>
    <w:rsid w:val="005B7D9F"/>
    <w:rsid w:val="005C1954"/>
    <w:rsid w:val="005C6440"/>
    <w:rsid w:val="005D492E"/>
    <w:rsid w:val="005F1AD2"/>
    <w:rsid w:val="005F2C11"/>
    <w:rsid w:val="00603A84"/>
    <w:rsid w:val="00610E74"/>
    <w:rsid w:val="0061297D"/>
    <w:rsid w:val="006133DE"/>
    <w:rsid w:val="006154D4"/>
    <w:rsid w:val="00624EFE"/>
    <w:rsid w:val="006317B8"/>
    <w:rsid w:val="00637844"/>
    <w:rsid w:val="00640145"/>
    <w:rsid w:val="006428DD"/>
    <w:rsid w:val="00642C39"/>
    <w:rsid w:val="00646527"/>
    <w:rsid w:val="006476AC"/>
    <w:rsid w:val="00655822"/>
    <w:rsid w:val="00655DCA"/>
    <w:rsid w:val="00655EAD"/>
    <w:rsid w:val="006567AB"/>
    <w:rsid w:val="006574C8"/>
    <w:rsid w:val="006710A7"/>
    <w:rsid w:val="00673146"/>
    <w:rsid w:val="0067608D"/>
    <w:rsid w:val="00685508"/>
    <w:rsid w:val="00686C26"/>
    <w:rsid w:val="0068712A"/>
    <w:rsid w:val="00687F79"/>
    <w:rsid w:val="0069300A"/>
    <w:rsid w:val="0069417B"/>
    <w:rsid w:val="006972B0"/>
    <w:rsid w:val="006A382E"/>
    <w:rsid w:val="006A7EC7"/>
    <w:rsid w:val="006B12ED"/>
    <w:rsid w:val="006B5C97"/>
    <w:rsid w:val="006C0039"/>
    <w:rsid w:val="006C59C8"/>
    <w:rsid w:val="006C6DC9"/>
    <w:rsid w:val="006D1021"/>
    <w:rsid w:val="006D3008"/>
    <w:rsid w:val="006E5ED7"/>
    <w:rsid w:val="006F1D22"/>
    <w:rsid w:val="006F2DF2"/>
    <w:rsid w:val="006F6A1D"/>
    <w:rsid w:val="006F702D"/>
    <w:rsid w:val="006F744D"/>
    <w:rsid w:val="0070068D"/>
    <w:rsid w:val="00705F10"/>
    <w:rsid w:val="00706133"/>
    <w:rsid w:val="00706AE0"/>
    <w:rsid w:val="00714297"/>
    <w:rsid w:val="00720589"/>
    <w:rsid w:val="00721520"/>
    <w:rsid w:val="007262F2"/>
    <w:rsid w:val="007314D1"/>
    <w:rsid w:val="007333D0"/>
    <w:rsid w:val="00734518"/>
    <w:rsid w:val="00735555"/>
    <w:rsid w:val="00736C53"/>
    <w:rsid w:val="007439D3"/>
    <w:rsid w:val="007475EA"/>
    <w:rsid w:val="00747991"/>
    <w:rsid w:val="00751906"/>
    <w:rsid w:val="00755008"/>
    <w:rsid w:val="00763449"/>
    <w:rsid w:val="00765FDD"/>
    <w:rsid w:val="007672D0"/>
    <w:rsid w:val="007738F5"/>
    <w:rsid w:val="00774F8B"/>
    <w:rsid w:val="00776CEE"/>
    <w:rsid w:val="0078322B"/>
    <w:rsid w:val="0079172F"/>
    <w:rsid w:val="00796626"/>
    <w:rsid w:val="00797601"/>
    <w:rsid w:val="007A213B"/>
    <w:rsid w:val="007A7DF2"/>
    <w:rsid w:val="007B2890"/>
    <w:rsid w:val="007B417A"/>
    <w:rsid w:val="007B6218"/>
    <w:rsid w:val="007B6519"/>
    <w:rsid w:val="007C0F4B"/>
    <w:rsid w:val="007C0F59"/>
    <w:rsid w:val="007C2841"/>
    <w:rsid w:val="007C6797"/>
    <w:rsid w:val="007D2580"/>
    <w:rsid w:val="007D40A1"/>
    <w:rsid w:val="007E1C12"/>
    <w:rsid w:val="007E3A72"/>
    <w:rsid w:val="007E44F0"/>
    <w:rsid w:val="007E556F"/>
    <w:rsid w:val="007E7538"/>
    <w:rsid w:val="007F577B"/>
    <w:rsid w:val="007F68F3"/>
    <w:rsid w:val="007F72ED"/>
    <w:rsid w:val="008009CC"/>
    <w:rsid w:val="00800BA7"/>
    <w:rsid w:val="00802D91"/>
    <w:rsid w:val="00804A92"/>
    <w:rsid w:val="00804FB5"/>
    <w:rsid w:val="00805761"/>
    <w:rsid w:val="00805B20"/>
    <w:rsid w:val="008066D9"/>
    <w:rsid w:val="00820D8E"/>
    <w:rsid w:val="0082490F"/>
    <w:rsid w:val="0083097E"/>
    <w:rsid w:val="00833F6C"/>
    <w:rsid w:val="00840B2C"/>
    <w:rsid w:val="00854E42"/>
    <w:rsid w:val="00855E15"/>
    <w:rsid w:val="0085664D"/>
    <w:rsid w:val="00856969"/>
    <w:rsid w:val="00860ECC"/>
    <w:rsid w:val="00866630"/>
    <w:rsid w:val="00866C60"/>
    <w:rsid w:val="008727E4"/>
    <w:rsid w:val="00874B38"/>
    <w:rsid w:val="008758B2"/>
    <w:rsid w:val="00880B49"/>
    <w:rsid w:val="0088219A"/>
    <w:rsid w:val="008823D3"/>
    <w:rsid w:val="00882D85"/>
    <w:rsid w:val="008848CF"/>
    <w:rsid w:val="008910CA"/>
    <w:rsid w:val="008919D7"/>
    <w:rsid w:val="00895546"/>
    <w:rsid w:val="00895FCF"/>
    <w:rsid w:val="00896690"/>
    <w:rsid w:val="00897F0F"/>
    <w:rsid w:val="008A07B1"/>
    <w:rsid w:val="008A3067"/>
    <w:rsid w:val="008A5D83"/>
    <w:rsid w:val="008A7100"/>
    <w:rsid w:val="008A7D3C"/>
    <w:rsid w:val="008B0452"/>
    <w:rsid w:val="008B0D35"/>
    <w:rsid w:val="008B2061"/>
    <w:rsid w:val="008B4043"/>
    <w:rsid w:val="008B4890"/>
    <w:rsid w:val="008C0371"/>
    <w:rsid w:val="008D630C"/>
    <w:rsid w:val="008E0729"/>
    <w:rsid w:val="008E6953"/>
    <w:rsid w:val="008F5C78"/>
    <w:rsid w:val="008F70A9"/>
    <w:rsid w:val="009008DD"/>
    <w:rsid w:val="00904460"/>
    <w:rsid w:val="0090456E"/>
    <w:rsid w:val="0090513F"/>
    <w:rsid w:val="009104D9"/>
    <w:rsid w:val="00912607"/>
    <w:rsid w:val="00915845"/>
    <w:rsid w:val="00930C09"/>
    <w:rsid w:val="00930D67"/>
    <w:rsid w:val="00931D03"/>
    <w:rsid w:val="009326CA"/>
    <w:rsid w:val="0093709A"/>
    <w:rsid w:val="009406B9"/>
    <w:rsid w:val="00944F37"/>
    <w:rsid w:val="0094555A"/>
    <w:rsid w:val="00945665"/>
    <w:rsid w:val="00951D38"/>
    <w:rsid w:val="00965000"/>
    <w:rsid w:val="00965954"/>
    <w:rsid w:val="00966B7E"/>
    <w:rsid w:val="00971BFE"/>
    <w:rsid w:val="00976AE5"/>
    <w:rsid w:val="0098023D"/>
    <w:rsid w:val="00980EAA"/>
    <w:rsid w:val="0098278D"/>
    <w:rsid w:val="00983F63"/>
    <w:rsid w:val="009841EB"/>
    <w:rsid w:val="00990A7A"/>
    <w:rsid w:val="00990B69"/>
    <w:rsid w:val="00994789"/>
    <w:rsid w:val="00995686"/>
    <w:rsid w:val="00995D4C"/>
    <w:rsid w:val="009A48AF"/>
    <w:rsid w:val="009A7C6B"/>
    <w:rsid w:val="009B61E5"/>
    <w:rsid w:val="009C0EDF"/>
    <w:rsid w:val="009C45FD"/>
    <w:rsid w:val="009C51D1"/>
    <w:rsid w:val="009C7E5B"/>
    <w:rsid w:val="009D1A99"/>
    <w:rsid w:val="009D30AB"/>
    <w:rsid w:val="009E3A7A"/>
    <w:rsid w:val="00A025CE"/>
    <w:rsid w:val="00A07383"/>
    <w:rsid w:val="00A118EB"/>
    <w:rsid w:val="00A15A99"/>
    <w:rsid w:val="00A26ACE"/>
    <w:rsid w:val="00A26CEB"/>
    <w:rsid w:val="00A30063"/>
    <w:rsid w:val="00A33C6E"/>
    <w:rsid w:val="00A34D5A"/>
    <w:rsid w:val="00A35D78"/>
    <w:rsid w:val="00A36813"/>
    <w:rsid w:val="00A37130"/>
    <w:rsid w:val="00A41887"/>
    <w:rsid w:val="00A57047"/>
    <w:rsid w:val="00A609C4"/>
    <w:rsid w:val="00A66A37"/>
    <w:rsid w:val="00A70C23"/>
    <w:rsid w:val="00A73DC9"/>
    <w:rsid w:val="00A74AC9"/>
    <w:rsid w:val="00A76287"/>
    <w:rsid w:val="00A838BE"/>
    <w:rsid w:val="00A8403A"/>
    <w:rsid w:val="00A84F3D"/>
    <w:rsid w:val="00A86978"/>
    <w:rsid w:val="00A87233"/>
    <w:rsid w:val="00A94D2E"/>
    <w:rsid w:val="00A953F3"/>
    <w:rsid w:val="00A96E52"/>
    <w:rsid w:val="00A96FE6"/>
    <w:rsid w:val="00A975C9"/>
    <w:rsid w:val="00AA1534"/>
    <w:rsid w:val="00AA15AD"/>
    <w:rsid w:val="00AA4A68"/>
    <w:rsid w:val="00AA674B"/>
    <w:rsid w:val="00AB1344"/>
    <w:rsid w:val="00AB1BFE"/>
    <w:rsid w:val="00AB324A"/>
    <w:rsid w:val="00AB550E"/>
    <w:rsid w:val="00AB7AEC"/>
    <w:rsid w:val="00AE25D4"/>
    <w:rsid w:val="00B03FF0"/>
    <w:rsid w:val="00B10D6A"/>
    <w:rsid w:val="00B17558"/>
    <w:rsid w:val="00B22797"/>
    <w:rsid w:val="00B253A4"/>
    <w:rsid w:val="00B2666C"/>
    <w:rsid w:val="00B34ED1"/>
    <w:rsid w:val="00B35DD0"/>
    <w:rsid w:val="00B371FC"/>
    <w:rsid w:val="00B42FDB"/>
    <w:rsid w:val="00B43F05"/>
    <w:rsid w:val="00B46FBA"/>
    <w:rsid w:val="00B474AF"/>
    <w:rsid w:val="00B50058"/>
    <w:rsid w:val="00B55D3F"/>
    <w:rsid w:val="00B61C3C"/>
    <w:rsid w:val="00B65DCD"/>
    <w:rsid w:val="00B716A0"/>
    <w:rsid w:val="00B71EA1"/>
    <w:rsid w:val="00B72F97"/>
    <w:rsid w:val="00B73523"/>
    <w:rsid w:val="00B77C31"/>
    <w:rsid w:val="00B8077E"/>
    <w:rsid w:val="00B82B85"/>
    <w:rsid w:val="00B859F2"/>
    <w:rsid w:val="00B90FFB"/>
    <w:rsid w:val="00B95354"/>
    <w:rsid w:val="00BA27AB"/>
    <w:rsid w:val="00BA7DE0"/>
    <w:rsid w:val="00BB05A5"/>
    <w:rsid w:val="00BC49D1"/>
    <w:rsid w:val="00BC61AB"/>
    <w:rsid w:val="00BC6A38"/>
    <w:rsid w:val="00BD2660"/>
    <w:rsid w:val="00BE00D9"/>
    <w:rsid w:val="00BF4633"/>
    <w:rsid w:val="00C04BFC"/>
    <w:rsid w:val="00C06BAC"/>
    <w:rsid w:val="00C13486"/>
    <w:rsid w:val="00C13FA0"/>
    <w:rsid w:val="00C14A9A"/>
    <w:rsid w:val="00C232B6"/>
    <w:rsid w:val="00C27FA3"/>
    <w:rsid w:val="00C30C61"/>
    <w:rsid w:val="00C310AE"/>
    <w:rsid w:val="00C37D9A"/>
    <w:rsid w:val="00C452E7"/>
    <w:rsid w:val="00C53069"/>
    <w:rsid w:val="00C55A1B"/>
    <w:rsid w:val="00C55BE3"/>
    <w:rsid w:val="00C55DEC"/>
    <w:rsid w:val="00C64804"/>
    <w:rsid w:val="00C64A20"/>
    <w:rsid w:val="00C64D5C"/>
    <w:rsid w:val="00C70B0D"/>
    <w:rsid w:val="00C720CD"/>
    <w:rsid w:val="00C74F1F"/>
    <w:rsid w:val="00C751BE"/>
    <w:rsid w:val="00C774E4"/>
    <w:rsid w:val="00C8332D"/>
    <w:rsid w:val="00C928BF"/>
    <w:rsid w:val="00C93FD0"/>
    <w:rsid w:val="00C944B6"/>
    <w:rsid w:val="00C946EE"/>
    <w:rsid w:val="00C94B91"/>
    <w:rsid w:val="00C97C2F"/>
    <w:rsid w:val="00CA0996"/>
    <w:rsid w:val="00CA1844"/>
    <w:rsid w:val="00CA63A2"/>
    <w:rsid w:val="00CA708E"/>
    <w:rsid w:val="00CB3D56"/>
    <w:rsid w:val="00CB3FFD"/>
    <w:rsid w:val="00CB4518"/>
    <w:rsid w:val="00CC384A"/>
    <w:rsid w:val="00CC467D"/>
    <w:rsid w:val="00CD1788"/>
    <w:rsid w:val="00CD38D6"/>
    <w:rsid w:val="00CD4C29"/>
    <w:rsid w:val="00CD73F4"/>
    <w:rsid w:val="00CE010A"/>
    <w:rsid w:val="00CE4C5B"/>
    <w:rsid w:val="00CE4E14"/>
    <w:rsid w:val="00CF1F92"/>
    <w:rsid w:val="00CF466C"/>
    <w:rsid w:val="00D04FF5"/>
    <w:rsid w:val="00D07E09"/>
    <w:rsid w:val="00D1135C"/>
    <w:rsid w:val="00D16EAC"/>
    <w:rsid w:val="00D24416"/>
    <w:rsid w:val="00D2642B"/>
    <w:rsid w:val="00D3199B"/>
    <w:rsid w:val="00D353C4"/>
    <w:rsid w:val="00D42B62"/>
    <w:rsid w:val="00D46C84"/>
    <w:rsid w:val="00D54252"/>
    <w:rsid w:val="00D54D7F"/>
    <w:rsid w:val="00D6213C"/>
    <w:rsid w:val="00D64610"/>
    <w:rsid w:val="00D718C0"/>
    <w:rsid w:val="00D766F0"/>
    <w:rsid w:val="00D87F20"/>
    <w:rsid w:val="00D9065F"/>
    <w:rsid w:val="00D91F7B"/>
    <w:rsid w:val="00D92423"/>
    <w:rsid w:val="00D92C61"/>
    <w:rsid w:val="00D94AAA"/>
    <w:rsid w:val="00D9615C"/>
    <w:rsid w:val="00D96DBC"/>
    <w:rsid w:val="00DA27AC"/>
    <w:rsid w:val="00DA38C5"/>
    <w:rsid w:val="00DA7210"/>
    <w:rsid w:val="00DB4665"/>
    <w:rsid w:val="00DC3742"/>
    <w:rsid w:val="00DC5554"/>
    <w:rsid w:val="00DD44BC"/>
    <w:rsid w:val="00DE02B0"/>
    <w:rsid w:val="00DE0C5C"/>
    <w:rsid w:val="00DF1DF5"/>
    <w:rsid w:val="00DF6F51"/>
    <w:rsid w:val="00E018B7"/>
    <w:rsid w:val="00E06924"/>
    <w:rsid w:val="00E132F0"/>
    <w:rsid w:val="00E13E12"/>
    <w:rsid w:val="00E31233"/>
    <w:rsid w:val="00E356AE"/>
    <w:rsid w:val="00E40FB1"/>
    <w:rsid w:val="00E42F1E"/>
    <w:rsid w:val="00E456D0"/>
    <w:rsid w:val="00E46F5B"/>
    <w:rsid w:val="00E47C71"/>
    <w:rsid w:val="00E508D4"/>
    <w:rsid w:val="00E60314"/>
    <w:rsid w:val="00E65CBB"/>
    <w:rsid w:val="00E65DBD"/>
    <w:rsid w:val="00E668ED"/>
    <w:rsid w:val="00E67726"/>
    <w:rsid w:val="00E708B7"/>
    <w:rsid w:val="00E72FB3"/>
    <w:rsid w:val="00E77373"/>
    <w:rsid w:val="00E80BB7"/>
    <w:rsid w:val="00E81212"/>
    <w:rsid w:val="00E8228C"/>
    <w:rsid w:val="00E9273A"/>
    <w:rsid w:val="00E93D60"/>
    <w:rsid w:val="00E968DB"/>
    <w:rsid w:val="00EA12D2"/>
    <w:rsid w:val="00EA214D"/>
    <w:rsid w:val="00EA4A44"/>
    <w:rsid w:val="00EB1B0F"/>
    <w:rsid w:val="00EB38DB"/>
    <w:rsid w:val="00EB392C"/>
    <w:rsid w:val="00EC1BAB"/>
    <w:rsid w:val="00EC4130"/>
    <w:rsid w:val="00EC4DF2"/>
    <w:rsid w:val="00ED1297"/>
    <w:rsid w:val="00ED223E"/>
    <w:rsid w:val="00ED4DAA"/>
    <w:rsid w:val="00ED668D"/>
    <w:rsid w:val="00ED7DE9"/>
    <w:rsid w:val="00EE407B"/>
    <w:rsid w:val="00EE60DB"/>
    <w:rsid w:val="00EF7CB5"/>
    <w:rsid w:val="00EF7EF5"/>
    <w:rsid w:val="00F00ACB"/>
    <w:rsid w:val="00F070FC"/>
    <w:rsid w:val="00F10A4F"/>
    <w:rsid w:val="00F11A4E"/>
    <w:rsid w:val="00F12CC2"/>
    <w:rsid w:val="00F16CE5"/>
    <w:rsid w:val="00F2115F"/>
    <w:rsid w:val="00F256AF"/>
    <w:rsid w:val="00F37652"/>
    <w:rsid w:val="00F37D57"/>
    <w:rsid w:val="00F53540"/>
    <w:rsid w:val="00F54B8B"/>
    <w:rsid w:val="00F625D9"/>
    <w:rsid w:val="00F6404F"/>
    <w:rsid w:val="00F7477C"/>
    <w:rsid w:val="00F76540"/>
    <w:rsid w:val="00F86AC5"/>
    <w:rsid w:val="00F9028F"/>
    <w:rsid w:val="00F93EFD"/>
    <w:rsid w:val="00F95152"/>
    <w:rsid w:val="00F95DA9"/>
    <w:rsid w:val="00F95F04"/>
    <w:rsid w:val="00FA3A82"/>
    <w:rsid w:val="00FA6044"/>
    <w:rsid w:val="00FB0841"/>
    <w:rsid w:val="00FB264D"/>
    <w:rsid w:val="00FD043C"/>
    <w:rsid w:val="00FD2A05"/>
    <w:rsid w:val="00FD2AB6"/>
    <w:rsid w:val="00FD4590"/>
    <w:rsid w:val="00FD76C1"/>
    <w:rsid w:val="00FD79D8"/>
    <w:rsid w:val="00FE1E8A"/>
    <w:rsid w:val="00FF65C1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092"/>
    </o:shapedefaults>
    <o:shapelayout v:ext="edit">
      <o:idmap v:ext="edit" data="1"/>
    </o:shapelayout>
  </w:shapeDefaults>
  <w:decimalSymbol w:val=","/>
  <w:listSeparator w:val=";"/>
  <w14:docId w14:val="480C2522"/>
  <w15:docId w15:val="{BB7D2B36-6193-490F-9650-848AFC86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0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130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37130"/>
    <w:pPr>
      <w:outlineLvl w:val="1"/>
    </w:pPr>
    <w:rPr>
      <w:bCs w:val="0"/>
      <w:sz w:val="28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A37130"/>
    <w:pPr>
      <w:outlineLvl w:val="2"/>
    </w:pPr>
    <w:rPr>
      <w:bCs w:val="0"/>
      <w:sz w:val="24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A37130"/>
    <w:pPr>
      <w:spacing w:before="240"/>
      <w:outlineLvl w:val="3"/>
    </w:pPr>
    <w:rPr>
      <w:bCs w:val="0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D67"/>
    <w:pPr>
      <w:tabs>
        <w:tab w:val="center" w:pos="4536"/>
        <w:tab w:val="right" w:pos="9072"/>
      </w:tabs>
      <w:spacing w:line="280" w:lineRule="atLeast"/>
    </w:pPr>
    <w:rPr>
      <w:sz w:val="16"/>
    </w:rPr>
  </w:style>
  <w:style w:type="character" w:styleId="PageNumber">
    <w:name w:val="page number"/>
    <w:rsid w:val="00930D67"/>
    <w:rPr>
      <w:rFonts w:ascii="Verdana" w:hAnsi="Verdana"/>
      <w:sz w:val="16"/>
    </w:rPr>
  </w:style>
  <w:style w:type="paragraph" w:customStyle="1" w:styleId="MedHilsen">
    <w:name w:val="MedHilsen"/>
    <w:basedOn w:val="Normal"/>
    <w:rsid w:val="00930D67"/>
    <w:pPr>
      <w:spacing w:after="0"/>
    </w:pPr>
  </w:style>
  <w:style w:type="paragraph" w:customStyle="1" w:styleId="KontaktInfo">
    <w:name w:val="KontaktInfo"/>
    <w:basedOn w:val="Normal"/>
    <w:rsid w:val="009C51D1"/>
    <w:pPr>
      <w:spacing w:after="20"/>
    </w:pPr>
    <w:rPr>
      <w:noProof/>
      <w:sz w:val="14"/>
      <w:szCs w:val="14"/>
    </w:rPr>
  </w:style>
  <w:style w:type="character" w:customStyle="1" w:styleId="FooterChar">
    <w:name w:val="Footer Char"/>
    <w:link w:val="Footer"/>
    <w:uiPriority w:val="99"/>
    <w:rsid w:val="006C6DC9"/>
    <w:rPr>
      <w:rFonts w:ascii="Verdana" w:hAnsi="Verdana"/>
      <w:sz w:val="16"/>
    </w:rPr>
  </w:style>
  <w:style w:type="paragraph" w:styleId="Footer">
    <w:name w:val="footer"/>
    <w:basedOn w:val="Normal"/>
    <w:link w:val="FooterChar"/>
    <w:rsid w:val="00930D67"/>
    <w:pPr>
      <w:tabs>
        <w:tab w:val="center" w:pos="4536"/>
        <w:tab w:val="right" w:pos="9072"/>
      </w:tabs>
    </w:pPr>
    <w:rPr>
      <w:sz w:val="16"/>
    </w:rPr>
  </w:style>
  <w:style w:type="paragraph" w:styleId="BalloonText">
    <w:name w:val="Balloon Text"/>
    <w:basedOn w:val="Normal"/>
    <w:link w:val="BalloonTextChar"/>
    <w:rsid w:val="00F95D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DA9"/>
    <w:rPr>
      <w:rFonts w:ascii="Tahoma" w:hAnsi="Tahoma" w:cs="Tahoma"/>
      <w:sz w:val="16"/>
      <w:szCs w:val="16"/>
    </w:rPr>
  </w:style>
  <w:style w:type="paragraph" w:customStyle="1" w:styleId="Addressat">
    <w:name w:val="Addressat"/>
    <w:basedOn w:val="Normal"/>
    <w:rsid w:val="00930D67"/>
    <w:pPr>
      <w:spacing w:after="40"/>
    </w:pPr>
  </w:style>
  <w:style w:type="table" w:styleId="TableGrid">
    <w:name w:val="Table Grid"/>
    <w:basedOn w:val="TableNormal"/>
    <w:rsid w:val="005307F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6"/>
    <w:qFormat/>
    <w:rsid w:val="00B10D6A"/>
    <w:pPr>
      <w:numPr>
        <w:numId w:val="6"/>
      </w:numPr>
      <w:spacing w:after="6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0D6A"/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Listepunkter">
    <w:name w:val="Liste punkter"/>
    <w:basedOn w:val="ListParagraph"/>
    <w:link w:val="ListepunkterChar"/>
    <w:rsid w:val="002A2B1A"/>
    <w:pPr>
      <w:numPr>
        <w:numId w:val="2"/>
      </w:numPr>
      <w:ind w:left="284" w:hanging="284"/>
    </w:pPr>
  </w:style>
  <w:style w:type="character" w:customStyle="1" w:styleId="ListepunkterChar">
    <w:name w:val="Liste punkter Char"/>
    <w:basedOn w:val="ListParagraphChar"/>
    <w:link w:val="Listepunkter"/>
    <w:rsid w:val="002A2B1A"/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ListeNummer">
    <w:name w:val="ListeNummer"/>
    <w:basedOn w:val="ListParagraph"/>
    <w:link w:val="ListeNummerTegn"/>
    <w:qFormat/>
    <w:rsid w:val="008A5D83"/>
    <w:pPr>
      <w:numPr>
        <w:numId w:val="7"/>
      </w:numPr>
      <w:ind w:left="426" w:hanging="426"/>
    </w:pPr>
  </w:style>
  <w:style w:type="character" w:customStyle="1" w:styleId="ListeNummerTegn">
    <w:name w:val="ListeNummer Tegn"/>
    <w:basedOn w:val="ListParagraphChar"/>
    <w:link w:val="ListeNummer"/>
    <w:rsid w:val="008A5D8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7130"/>
    <w:rPr>
      <w:rFonts w:asciiTheme="majorHAnsi" w:eastAsiaTheme="majorEastAsia" w:hAnsiTheme="majorHAnsi" w:cstheme="majorBidi"/>
      <w:b/>
      <w:bCs/>
      <w:sz w:val="30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7130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37130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37130"/>
    <w:rPr>
      <w:rFonts w:asciiTheme="majorHAnsi" w:eastAsiaTheme="majorEastAsia" w:hAnsiTheme="majorHAnsi" w:cstheme="majorBidi"/>
      <w:b/>
      <w:iCs/>
      <w:sz w:val="22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472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2E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47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2EF"/>
    <w:rPr>
      <w:rFonts w:asciiTheme="minorHAnsi" w:eastAsiaTheme="minorHAnsi" w:hAnsiTheme="minorHAnsi" w:cstheme="minorBidi"/>
      <w:b/>
      <w:bCs/>
      <w:lang w:eastAsia="en-US"/>
    </w:rPr>
  </w:style>
  <w:style w:type="paragraph" w:styleId="Title">
    <w:name w:val="Title"/>
    <w:basedOn w:val="Normal"/>
    <w:link w:val="TitleChar"/>
    <w:qFormat/>
    <w:rsid w:val="00D54D7F"/>
    <w:pPr>
      <w:suppressAutoHyphens/>
      <w:spacing w:after="0"/>
      <w:jc w:val="center"/>
    </w:pPr>
    <w:rPr>
      <w:rFonts w:ascii="Arial" w:eastAsia="Times New Roman" w:hAnsi="Arial" w:cs="Arial"/>
      <w:b/>
      <w:bCs/>
      <w:sz w:val="28"/>
      <w:szCs w:val="28"/>
      <w:lang w:val="en-US" w:eastAsia="nb-NO"/>
    </w:rPr>
  </w:style>
  <w:style w:type="character" w:customStyle="1" w:styleId="TitleChar">
    <w:name w:val="Title Char"/>
    <w:basedOn w:val="DefaultParagraphFont"/>
    <w:link w:val="Title"/>
    <w:rsid w:val="00D54D7F"/>
    <w:rPr>
      <w:rFonts w:ascii="Arial" w:hAnsi="Arial" w:cs="Arial"/>
      <w:b/>
      <w:bCs/>
      <w:sz w:val="28"/>
      <w:szCs w:val="28"/>
      <w:lang w:val="en-US"/>
    </w:rPr>
  </w:style>
  <w:style w:type="character" w:customStyle="1" w:styleId="Overskrift1Tegn">
    <w:name w:val="Overskrift 1 Tegn"/>
    <w:rsid w:val="00D54D7F"/>
    <w:rPr>
      <w:rFonts w:ascii="Arial" w:hAnsi="Arial" w:cs="Arial"/>
      <w:b/>
      <w:bCs/>
      <w:caps/>
      <w:kern w:val="28"/>
      <w:sz w:val="28"/>
      <w:szCs w:val="28"/>
      <w:lang w:val="nb-NO" w:eastAsia="nb-NO"/>
    </w:rPr>
  </w:style>
  <w:style w:type="paragraph" w:customStyle="1" w:styleId="CommentSubject1">
    <w:name w:val="Comment Subject1"/>
    <w:basedOn w:val="CommentText"/>
    <w:next w:val="CommentText"/>
    <w:rsid w:val="00D54D7F"/>
    <w:pPr>
      <w:keepLines/>
      <w:widowControl w:val="0"/>
      <w:spacing w:after="0"/>
    </w:pPr>
    <w:rPr>
      <w:rFonts w:ascii="Arial" w:eastAsia="Times New Roman" w:hAnsi="Arial" w:cs="Arial"/>
      <w:b/>
      <w:bCs/>
      <w:sz w:val="22"/>
      <w:szCs w:val="22"/>
      <w:lang w:eastAsia="nb-NO"/>
    </w:rPr>
  </w:style>
  <w:style w:type="paragraph" w:customStyle="1" w:styleId="TableContents">
    <w:name w:val="Table Contents"/>
    <w:basedOn w:val="Normal"/>
    <w:rsid w:val="00D54D7F"/>
    <w:pPr>
      <w:suppressLineNumbers/>
      <w:suppressAutoHyphens/>
      <w:spacing w:after="0"/>
    </w:pPr>
    <w:rPr>
      <w:rFonts w:ascii="Arial" w:eastAsia="Times New Roman" w:hAnsi="Arial" w:cs="Arial"/>
      <w:lang w:eastAsia="ar-SA"/>
    </w:rPr>
  </w:style>
  <w:style w:type="character" w:styleId="Hyperlink">
    <w:name w:val="Hyperlink"/>
    <w:basedOn w:val="DefaultParagraphFont"/>
    <w:unhideWhenUsed/>
    <w:rsid w:val="00543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.Klevan.Dybwad@akersolution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grethe.foss@multiconsul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strand@multiconsult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f\AppData\Local\Microsoft\Windows\Temporary%20Internet%20Files\MCAVBK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ultiConsul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6992-64AA-41D3-8110-6B1DB7FC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MCAVBK1</Template>
  <TotalTime>0</TotalTime>
  <Pages>5</Pages>
  <Words>1398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Multiconsult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Oppdragsbekreftelse</dc:subject>
  <dc:creator>Foss Margrethe</dc:creator>
  <cp:keywords>Forslag til avtale</cp:keywords>
  <cp:lastModifiedBy>Foss, Margrethe</cp:lastModifiedBy>
  <cp:revision>2</cp:revision>
  <cp:lastPrinted>2017-03-10T07:20:00Z</cp:lastPrinted>
  <dcterms:created xsi:type="dcterms:W3CDTF">2017-03-15T09:27:00Z</dcterms:created>
  <dcterms:modified xsi:type="dcterms:W3CDTF">2017-03-15T09:27:00Z</dcterms:modified>
  <cp:category>Oppdragsbekreftelse med kontrasign</cp:category>
</cp:coreProperties>
</file>